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F46E" w14:textId="5A18CCE8" w:rsidR="00DE70F9" w:rsidRPr="006D049B" w:rsidRDefault="00B96635" w:rsidP="006D049B">
      <w:pPr>
        <w:pStyle w:val="Title"/>
        <w:spacing w:after="0"/>
        <w:jc w:val="center"/>
        <w:rPr>
          <w:b/>
          <w:color w:val="F79403"/>
          <w:sz w:val="28"/>
          <w:szCs w:val="28"/>
        </w:rPr>
      </w:pPr>
      <w:r w:rsidRPr="006D049B">
        <w:rPr>
          <w:b/>
          <w:color w:val="F79403"/>
          <w:sz w:val="28"/>
          <w:szCs w:val="28"/>
        </w:rPr>
        <w:t>Professional Development Coaching</w:t>
      </w:r>
      <w:r w:rsidR="00193F21" w:rsidRPr="006D049B">
        <w:rPr>
          <w:b/>
          <w:color w:val="F79403"/>
          <w:sz w:val="28"/>
          <w:szCs w:val="28"/>
        </w:rPr>
        <w:br/>
      </w:r>
      <w:r w:rsidR="00DE70F9" w:rsidRPr="006D049B">
        <w:rPr>
          <w:b/>
          <w:color w:val="F79403"/>
          <w:sz w:val="28"/>
          <w:szCs w:val="28"/>
        </w:rPr>
        <w:t>Referral Form</w:t>
      </w:r>
      <w:r w:rsidR="00193F21" w:rsidRPr="006D049B">
        <w:rPr>
          <w:b/>
          <w:color w:val="F79403"/>
          <w:sz w:val="28"/>
          <w:szCs w:val="28"/>
        </w:rPr>
        <w:t xml:space="preserve"> for </w:t>
      </w:r>
      <w:r w:rsidR="009A33B5" w:rsidRPr="006D049B">
        <w:rPr>
          <w:b/>
          <w:color w:val="F79403"/>
          <w:sz w:val="28"/>
          <w:szCs w:val="28"/>
        </w:rPr>
        <w:t>T</w:t>
      </w:r>
      <w:r w:rsidR="00535417" w:rsidRPr="006D049B">
        <w:rPr>
          <w:b/>
          <w:color w:val="F79403"/>
          <w:sz w:val="28"/>
          <w:szCs w:val="28"/>
        </w:rPr>
        <w:t>rainees</w:t>
      </w:r>
    </w:p>
    <w:p w14:paraId="0405665B" w14:textId="77777777" w:rsidR="000A1788" w:rsidRPr="006D049B" w:rsidRDefault="000A1788" w:rsidP="000A1788">
      <w:pPr>
        <w:spacing w:after="0" w:line="240" w:lineRule="auto"/>
        <w:rPr>
          <w:sz w:val="14"/>
          <w:szCs w:val="14"/>
          <w:lang w:bidi="hi-IN"/>
        </w:rPr>
      </w:pPr>
    </w:p>
    <w:p w14:paraId="43CECD5F" w14:textId="103444AE" w:rsidR="00535417" w:rsidRPr="006D049B" w:rsidRDefault="00535417" w:rsidP="000A178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i/>
          <w:sz w:val="21"/>
          <w:szCs w:val="21"/>
        </w:rPr>
      </w:pPr>
      <w:r w:rsidRPr="006D049B">
        <w:rPr>
          <w:rFonts w:asciiTheme="majorHAnsi" w:hAnsiTheme="majorHAnsi"/>
          <w:b/>
          <w:i/>
          <w:sz w:val="21"/>
          <w:szCs w:val="21"/>
        </w:rPr>
        <w:t xml:space="preserve">Please complete all </w:t>
      </w:r>
      <w:r w:rsidR="00A73BA1" w:rsidRPr="006D049B">
        <w:rPr>
          <w:rFonts w:asciiTheme="majorHAnsi" w:hAnsiTheme="majorHAnsi"/>
          <w:b/>
          <w:i/>
          <w:sz w:val="21"/>
          <w:szCs w:val="21"/>
        </w:rPr>
        <w:t>four</w:t>
      </w:r>
      <w:r w:rsidRPr="006D049B">
        <w:rPr>
          <w:rFonts w:asciiTheme="majorHAnsi" w:hAnsiTheme="majorHAnsi"/>
          <w:b/>
          <w:i/>
          <w:sz w:val="21"/>
          <w:szCs w:val="21"/>
        </w:rPr>
        <w:t xml:space="preserve"> sections of the form before submitting.</w:t>
      </w:r>
    </w:p>
    <w:p w14:paraId="403B7DFC" w14:textId="37FADE15" w:rsidR="009B522A" w:rsidRPr="006D049B" w:rsidRDefault="009B522A" w:rsidP="000A178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i/>
          <w:sz w:val="21"/>
          <w:szCs w:val="21"/>
        </w:rPr>
      </w:pPr>
      <w:r w:rsidRPr="006D049B">
        <w:rPr>
          <w:rFonts w:asciiTheme="majorHAnsi" w:hAnsiTheme="majorHAnsi"/>
          <w:b/>
          <w:i/>
          <w:sz w:val="21"/>
          <w:szCs w:val="21"/>
        </w:rPr>
        <w:t>Please note that all coaches are provided by the Thames Valley Professional Support Unit</w:t>
      </w:r>
    </w:p>
    <w:p w14:paraId="56CFDBFC" w14:textId="77777777" w:rsidR="000A1788" w:rsidRPr="006D049B" w:rsidRDefault="000A1788" w:rsidP="000A1788">
      <w:pPr>
        <w:pStyle w:val="ListParagraph"/>
        <w:spacing w:after="0"/>
        <w:ind w:firstLine="0"/>
        <w:rPr>
          <w:rFonts w:asciiTheme="majorHAnsi" w:hAnsiTheme="majorHAnsi"/>
          <w:b/>
          <w:i/>
          <w:sz w:val="14"/>
          <w:szCs w:val="14"/>
        </w:rPr>
      </w:pPr>
    </w:p>
    <w:p w14:paraId="29FBBD34" w14:textId="6C27228C" w:rsidR="00D100E3" w:rsidRDefault="009C6C57" w:rsidP="000A1788">
      <w:pPr>
        <w:spacing w:after="0" w:line="240" w:lineRule="auto"/>
        <w:rPr>
          <w:rFonts w:asciiTheme="majorHAnsi" w:hAnsiTheme="majorHAnsi"/>
          <w:i/>
          <w:sz w:val="21"/>
          <w:szCs w:val="21"/>
        </w:rPr>
      </w:pPr>
      <w:r w:rsidRPr="006D049B">
        <w:rPr>
          <w:rFonts w:asciiTheme="majorHAnsi" w:hAnsiTheme="majorHAnsi"/>
          <w:i/>
          <w:sz w:val="21"/>
          <w:szCs w:val="21"/>
        </w:rPr>
        <w:t xml:space="preserve">* </w:t>
      </w:r>
      <w:r w:rsidR="00376F11" w:rsidRPr="006D049B">
        <w:rPr>
          <w:rFonts w:asciiTheme="majorHAnsi" w:hAnsiTheme="majorHAnsi"/>
          <w:i/>
          <w:sz w:val="21"/>
          <w:szCs w:val="21"/>
        </w:rPr>
        <w:t>D</w:t>
      </w:r>
      <w:r w:rsidRPr="006D049B">
        <w:rPr>
          <w:rFonts w:asciiTheme="majorHAnsi" w:hAnsiTheme="majorHAnsi"/>
          <w:i/>
          <w:sz w:val="21"/>
          <w:szCs w:val="21"/>
        </w:rPr>
        <w:t>enotes a required field</w:t>
      </w:r>
    </w:p>
    <w:p w14:paraId="23E04668" w14:textId="77777777" w:rsidR="00E71159" w:rsidRDefault="00E71159" w:rsidP="003D38E5">
      <w:pPr>
        <w:spacing w:after="0" w:line="240" w:lineRule="auto"/>
        <w:rPr>
          <w:b/>
          <w:bCs/>
          <w:i/>
          <w:color w:val="538135" w:themeColor="accent6" w:themeShade="BF"/>
        </w:rPr>
      </w:pPr>
    </w:p>
    <w:p w14:paraId="29FF4C4B" w14:textId="6DF9BB9A" w:rsidR="003D38E5" w:rsidRPr="00E71159" w:rsidRDefault="003D38E5" w:rsidP="003D38E5">
      <w:pPr>
        <w:spacing w:after="0" w:line="240" w:lineRule="auto"/>
        <w:rPr>
          <w:rFonts w:asciiTheme="majorHAnsi" w:hAnsiTheme="majorHAnsi"/>
          <w:b/>
          <w:bCs/>
          <w:iCs/>
          <w:sz w:val="21"/>
          <w:szCs w:val="21"/>
        </w:rPr>
      </w:pPr>
      <w:r w:rsidRPr="00E71159">
        <w:rPr>
          <w:b/>
          <w:bCs/>
          <w:iCs/>
          <w:color w:val="538135" w:themeColor="accent6" w:themeShade="BF"/>
        </w:rPr>
        <w:t>Date Form Completed</w:t>
      </w:r>
      <w:r w:rsidR="00E71159" w:rsidRPr="00E71159">
        <w:rPr>
          <w:b/>
          <w:bCs/>
          <w:iCs/>
          <w:color w:val="538135" w:themeColor="accent6" w:themeShade="BF"/>
        </w:rPr>
        <w:t>:</w:t>
      </w:r>
      <w:r w:rsidR="00E71159">
        <w:rPr>
          <w:b/>
          <w:bCs/>
          <w:iCs/>
          <w:color w:val="538135" w:themeColor="accent6" w:themeShade="BF"/>
        </w:rPr>
        <w:t xml:space="preserve"> </w:t>
      </w:r>
    </w:p>
    <w:p w14:paraId="2BB74207" w14:textId="77777777" w:rsidR="000A1788" w:rsidRPr="006D049B" w:rsidRDefault="000A1788" w:rsidP="000A1788">
      <w:pPr>
        <w:spacing w:after="0" w:line="240" w:lineRule="auto"/>
        <w:rPr>
          <w:rFonts w:asciiTheme="majorHAnsi" w:hAnsiTheme="majorHAnsi"/>
          <w:i/>
          <w:sz w:val="14"/>
          <w:szCs w:val="14"/>
        </w:rPr>
      </w:pPr>
    </w:p>
    <w:p w14:paraId="366A8A87" w14:textId="31DA5313" w:rsidR="00DE70F9" w:rsidRPr="006D049B" w:rsidRDefault="00DE70F9" w:rsidP="000A1788">
      <w:pPr>
        <w:pStyle w:val="Heading1"/>
        <w:spacing w:before="0"/>
        <w:rPr>
          <w:color w:val="538135" w:themeColor="accent6" w:themeShade="BF"/>
          <w:sz w:val="21"/>
          <w:szCs w:val="21"/>
        </w:rPr>
      </w:pPr>
      <w:r w:rsidRPr="006D049B">
        <w:rPr>
          <w:color w:val="538135" w:themeColor="accent6" w:themeShade="BF"/>
          <w:sz w:val="21"/>
          <w:szCs w:val="21"/>
        </w:rPr>
        <w:t>1. Trainee details</w:t>
      </w:r>
    </w:p>
    <w:p w14:paraId="1FB1CD28" w14:textId="77777777" w:rsidR="0041238E" w:rsidRPr="006D049B" w:rsidRDefault="0041238E" w:rsidP="000A1788">
      <w:pPr>
        <w:spacing w:after="0" w:line="240" w:lineRule="auto"/>
        <w:rPr>
          <w:sz w:val="14"/>
          <w:szCs w:val="14"/>
        </w:rPr>
      </w:pPr>
    </w:p>
    <w:p w14:paraId="30514019" w14:textId="77777777" w:rsidR="00DE70F9" w:rsidRPr="006D049B" w:rsidRDefault="00DE70F9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 xml:space="preserve">a) </w:t>
      </w:r>
      <w:r w:rsidR="00395EB8" w:rsidRPr="006D049B">
        <w:rPr>
          <w:rFonts w:asciiTheme="majorHAnsi" w:hAnsiTheme="majorHAnsi"/>
          <w:sz w:val="21"/>
          <w:szCs w:val="21"/>
        </w:rPr>
        <w:t>First</w:t>
      </w:r>
      <w:r w:rsidRPr="006D049B">
        <w:rPr>
          <w:rFonts w:asciiTheme="majorHAnsi" w:hAnsiTheme="majorHAnsi"/>
          <w:sz w:val="21"/>
          <w:szCs w:val="21"/>
        </w:rPr>
        <w:t xml:space="preserve"> name</w:t>
      </w:r>
      <w:r w:rsidR="00395EB8" w:rsidRPr="006D049B">
        <w:rPr>
          <w:rFonts w:asciiTheme="majorHAnsi" w:hAnsiTheme="majorHAnsi"/>
          <w:sz w:val="21"/>
          <w:szCs w:val="21"/>
        </w:rPr>
        <w:t>(s)</w:t>
      </w:r>
      <w:r w:rsidRPr="006D049B">
        <w:rPr>
          <w:rFonts w:asciiTheme="majorHAnsi" w:hAnsiTheme="majorHAnsi"/>
          <w:sz w:val="21"/>
          <w:szCs w:val="21"/>
        </w:rPr>
        <w:t xml:space="preserve">: </w:t>
      </w:r>
      <w:sdt>
        <w:sdtPr>
          <w:rPr>
            <w:rFonts w:asciiTheme="majorHAnsi" w:hAnsiTheme="majorHAnsi"/>
            <w:sz w:val="21"/>
            <w:szCs w:val="21"/>
          </w:rPr>
          <w:alias w:val="Trainee Firstname"/>
          <w:tag w:val="Trainee Firstname"/>
          <w:id w:val="-514619149"/>
          <w:placeholder>
            <w:docPart w:val="0657011C83054C1CBFD7F0D8C155086F"/>
          </w:placeholder>
          <w:showingPlcHdr/>
          <w15:appearance w15:val="hidden"/>
          <w:text/>
        </w:sdtPr>
        <w:sdtEndPr/>
        <w:sdtContent>
          <w:r w:rsidRPr="006D049B">
            <w:rPr>
              <w:rStyle w:val="PlaceholderText"/>
              <w:rFonts w:asciiTheme="majorHAnsi" w:hAnsiTheme="majorHAnsi"/>
              <w:sz w:val="21"/>
              <w:szCs w:val="21"/>
            </w:rPr>
            <w:t>Click here to enter text.</w:t>
          </w:r>
        </w:sdtContent>
      </w:sdt>
      <w:r w:rsidR="009C6C57" w:rsidRPr="006D049B">
        <w:rPr>
          <w:rFonts w:asciiTheme="majorHAnsi" w:hAnsiTheme="majorHAnsi"/>
          <w:sz w:val="21"/>
          <w:szCs w:val="21"/>
        </w:rPr>
        <w:t>*</w:t>
      </w:r>
    </w:p>
    <w:p w14:paraId="3814DDDE" w14:textId="77777777" w:rsidR="00395EB8" w:rsidRPr="006D049B" w:rsidRDefault="00DE70F9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 xml:space="preserve">b) </w:t>
      </w:r>
      <w:r w:rsidR="00395EB8" w:rsidRPr="006D049B">
        <w:rPr>
          <w:rFonts w:asciiTheme="majorHAnsi" w:hAnsiTheme="majorHAnsi"/>
          <w:sz w:val="21"/>
          <w:szCs w:val="21"/>
        </w:rPr>
        <w:t>Surname</w:t>
      </w:r>
      <w:r w:rsidR="001124F5" w:rsidRPr="006D049B">
        <w:rPr>
          <w:rFonts w:asciiTheme="majorHAnsi" w:hAnsiTheme="majorHAnsi"/>
          <w:sz w:val="21"/>
          <w:szCs w:val="21"/>
        </w:rPr>
        <w:t>:</w:t>
      </w:r>
      <w:r w:rsidR="00395EB8" w:rsidRPr="006D049B">
        <w:rPr>
          <w:rFonts w:asciiTheme="majorHAnsi" w:hAnsiTheme="majorHAnsi"/>
          <w:sz w:val="21"/>
          <w:szCs w:val="21"/>
        </w:rPr>
        <w:t xml:space="preserve"> </w:t>
      </w:r>
      <w:sdt>
        <w:sdtPr>
          <w:rPr>
            <w:rFonts w:asciiTheme="majorHAnsi" w:hAnsiTheme="majorHAnsi"/>
            <w:sz w:val="21"/>
            <w:szCs w:val="21"/>
          </w:rPr>
          <w:alias w:val="Trainee Surname"/>
          <w:tag w:val="Trainee Surname"/>
          <w:id w:val="-1223365058"/>
          <w:placeholder>
            <w:docPart w:val="A4A06D22F1334178820A620E02D4C5DB"/>
          </w:placeholder>
          <w:showingPlcHdr/>
          <w15:appearance w15:val="hidden"/>
          <w:text/>
        </w:sdtPr>
        <w:sdtEndPr/>
        <w:sdtContent>
          <w:r w:rsidR="00395EB8" w:rsidRPr="006D049B">
            <w:rPr>
              <w:rStyle w:val="PlaceholderText"/>
              <w:rFonts w:asciiTheme="majorHAnsi" w:hAnsiTheme="majorHAnsi"/>
              <w:sz w:val="21"/>
              <w:szCs w:val="21"/>
            </w:rPr>
            <w:t>Click here to enter text.</w:t>
          </w:r>
        </w:sdtContent>
      </w:sdt>
      <w:r w:rsidR="009C6C57" w:rsidRPr="006D049B">
        <w:rPr>
          <w:rFonts w:asciiTheme="majorHAnsi" w:hAnsiTheme="majorHAnsi"/>
          <w:sz w:val="21"/>
          <w:szCs w:val="21"/>
        </w:rPr>
        <w:t>*</w:t>
      </w:r>
    </w:p>
    <w:p w14:paraId="13905EE0" w14:textId="77777777" w:rsidR="009A3685" w:rsidRPr="006D049B" w:rsidRDefault="009A3685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>c) Date of birth</w:t>
      </w:r>
      <w:r w:rsidR="002E3D91" w:rsidRPr="006D049B">
        <w:rPr>
          <w:rFonts w:asciiTheme="majorHAnsi" w:hAnsiTheme="majorHAnsi"/>
          <w:sz w:val="21"/>
          <w:szCs w:val="21"/>
        </w:rPr>
        <w:t xml:space="preserve">: </w:t>
      </w:r>
      <w:sdt>
        <w:sdtPr>
          <w:rPr>
            <w:rFonts w:asciiTheme="majorHAnsi" w:hAnsiTheme="majorHAnsi"/>
            <w:sz w:val="21"/>
            <w:szCs w:val="21"/>
          </w:rPr>
          <w:alias w:val="Trainee DOB"/>
          <w:tag w:val="Trainee DOB"/>
          <w:id w:val="-777876714"/>
          <w:placeholder>
            <w:docPart w:val="4CDE70028956461ABDF0FA6ED8E766AE"/>
          </w:placeholder>
          <w:showingPlcHdr/>
          <w15:appearance w15:val="hidden"/>
          <w:text/>
        </w:sdtPr>
        <w:sdtEndPr/>
        <w:sdtContent>
          <w:r w:rsidR="002E3D91" w:rsidRPr="006D049B">
            <w:rPr>
              <w:rStyle w:val="PlaceholderText"/>
              <w:rFonts w:asciiTheme="majorHAnsi" w:hAnsiTheme="majorHAnsi"/>
              <w:sz w:val="21"/>
              <w:szCs w:val="21"/>
            </w:rPr>
            <w:t>Click here to enter text.</w:t>
          </w:r>
        </w:sdtContent>
      </w:sdt>
    </w:p>
    <w:p w14:paraId="249466F5" w14:textId="3A645741" w:rsidR="00DE70F9" w:rsidRPr="006D049B" w:rsidRDefault="006D372F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>d</w:t>
      </w:r>
      <w:r w:rsidR="00395EB8" w:rsidRPr="006D049B">
        <w:rPr>
          <w:rFonts w:asciiTheme="majorHAnsi" w:hAnsiTheme="majorHAnsi"/>
          <w:sz w:val="21"/>
          <w:szCs w:val="21"/>
        </w:rPr>
        <w:t xml:space="preserve">) </w:t>
      </w:r>
      <w:r w:rsidR="00DE70F9" w:rsidRPr="006D049B">
        <w:rPr>
          <w:rFonts w:asciiTheme="majorHAnsi" w:hAnsiTheme="majorHAnsi"/>
          <w:sz w:val="21"/>
          <w:szCs w:val="21"/>
        </w:rPr>
        <w:t xml:space="preserve">Email address: </w:t>
      </w:r>
      <w:sdt>
        <w:sdtPr>
          <w:rPr>
            <w:rFonts w:asciiTheme="majorHAnsi" w:hAnsiTheme="majorHAnsi"/>
            <w:sz w:val="21"/>
            <w:szCs w:val="21"/>
          </w:rPr>
          <w:alias w:val="Trainee email address"/>
          <w:tag w:val="Trainee email address"/>
          <w:id w:val="559684537"/>
          <w:placeholder>
            <w:docPart w:val="0657011C83054C1CBFD7F0D8C155086F"/>
          </w:placeholder>
          <w:showingPlcHdr/>
          <w15:appearance w15:val="hidden"/>
          <w:text/>
        </w:sdtPr>
        <w:sdtEndPr/>
        <w:sdtContent>
          <w:r w:rsidR="00892260" w:rsidRPr="006D049B">
            <w:rPr>
              <w:rStyle w:val="PlaceholderText"/>
              <w:rFonts w:asciiTheme="majorHAnsi" w:hAnsiTheme="majorHAnsi"/>
              <w:sz w:val="21"/>
              <w:szCs w:val="21"/>
            </w:rPr>
            <w:t>Click here to enter text.</w:t>
          </w:r>
        </w:sdtContent>
      </w:sdt>
      <w:r w:rsidR="009C6C57" w:rsidRPr="006D049B">
        <w:rPr>
          <w:rFonts w:asciiTheme="majorHAnsi" w:hAnsiTheme="majorHAnsi"/>
          <w:sz w:val="21"/>
          <w:szCs w:val="21"/>
        </w:rPr>
        <w:t>*</w:t>
      </w:r>
    </w:p>
    <w:p w14:paraId="6C3E8597" w14:textId="77777777" w:rsidR="00DE70F9" w:rsidRPr="006D049B" w:rsidRDefault="006D372F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>e</w:t>
      </w:r>
      <w:r w:rsidR="00DE70F9" w:rsidRPr="006D049B">
        <w:rPr>
          <w:rFonts w:asciiTheme="majorHAnsi" w:hAnsiTheme="majorHAnsi"/>
          <w:sz w:val="21"/>
          <w:szCs w:val="21"/>
        </w:rPr>
        <w:t xml:space="preserve">) Mobile phone number: </w:t>
      </w:r>
      <w:sdt>
        <w:sdtPr>
          <w:rPr>
            <w:rFonts w:asciiTheme="majorHAnsi" w:hAnsiTheme="majorHAnsi"/>
            <w:sz w:val="21"/>
            <w:szCs w:val="21"/>
          </w:rPr>
          <w:alias w:val="Trainee tel number"/>
          <w:tag w:val="Trainee tel number"/>
          <w:id w:val="270442407"/>
          <w:placeholder>
            <w:docPart w:val="98F0A563362247EEA6D06F402F7E6936"/>
          </w:placeholder>
          <w:showingPlcHdr/>
          <w15:appearance w15:val="hidden"/>
          <w:text/>
        </w:sdtPr>
        <w:sdtEndPr/>
        <w:sdtContent>
          <w:r w:rsidR="00DE70F9" w:rsidRPr="006D049B">
            <w:rPr>
              <w:rStyle w:val="PlaceholderText"/>
              <w:rFonts w:asciiTheme="majorHAnsi" w:hAnsiTheme="majorHAnsi"/>
              <w:sz w:val="21"/>
              <w:szCs w:val="21"/>
            </w:rPr>
            <w:t>Click here to enter text.</w:t>
          </w:r>
        </w:sdtContent>
      </w:sdt>
      <w:r w:rsidR="009C6C57" w:rsidRPr="006D049B">
        <w:rPr>
          <w:rFonts w:asciiTheme="majorHAnsi" w:hAnsiTheme="majorHAnsi"/>
          <w:sz w:val="21"/>
          <w:szCs w:val="21"/>
        </w:rPr>
        <w:t>*</w:t>
      </w:r>
    </w:p>
    <w:p w14:paraId="3597E1B9" w14:textId="77777777" w:rsidR="00DE70F9" w:rsidRPr="006D049B" w:rsidRDefault="006D372F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>f</w:t>
      </w:r>
      <w:r w:rsidR="00DE70F9" w:rsidRPr="006D049B">
        <w:rPr>
          <w:rFonts w:asciiTheme="majorHAnsi" w:hAnsiTheme="majorHAnsi"/>
          <w:sz w:val="21"/>
          <w:szCs w:val="21"/>
        </w:rPr>
        <w:t xml:space="preserve">) Current place of residence: </w:t>
      </w:r>
      <w:sdt>
        <w:sdtPr>
          <w:rPr>
            <w:rFonts w:asciiTheme="majorHAnsi" w:hAnsiTheme="majorHAnsi"/>
            <w:sz w:val="21"/>
            <w:szCs w:val="21"/>
          </w:rPr>
          <w:alias w:val="Current place of residence"/>
          <w:tag w:val="Current place of residence"/>
          <w:id w:val="-1730908737"/>
          <w:placeholder>
            <w:docPart w:val="EC3C611DA25447DF8B44CC6D64765210"/>
          </w:placeholder>
          <w:showingPlcHdr/>
          <w15:appearance w15:val="hidden"/>
          <w:text/>
        </w:sdtPr>
        <w:sdtEndPr/>
        <w:sdtContent>
          <w:r w:rsidR="00DE70F9" w:rsidRPr="006D049B">
            <w:rPr>
              <w:rStyle w:val="PlaceholderText"/>
              <w:rFonts w:asciiTheme="majorHAnsi" w:hAnsiTheme="majorHAnsi"/>
              <w:sz w:val="21"/>
              <w:szCs w:val="21"/>
            </w:rPr>
            <w:t>Click here to enter text.</w:t>
          </w:r>
        </w:sdtContent>
      </w:sdt>
      <w:r w:rsidR="009C6C57" w:rsidRPr="006D049B">
        <w:rPr>
          <w:rFonts w:asciiTheme="majorHAnsi" w:hAnsiTheme="majorHAnsi"/>
          <w:sz w:val="21"/>
          <w:szCs w:val="21"/>
        </w:rPr>
        <w:t>*</w:t>
      </w:r>
    </w:p>
    <w:p w14:paraId="7131FF14" w14:textId="223943E5" w:rsidR="00D100E3" w:rsidRPr="006D049B" w:rsidRDefault="006D372F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>g</w:t>
      </w:r>
      <w:r w:rsidR="00DE70F9" w:rsidRPr="006D049B">
        <w:rPr>
          <w:rFonts w:asciiTheme="majorHAnsi" w:hAnsiTheme="majorHAnsi"/>
          <w:sz w:val="21"/>
          <w:szCs w:val="21"/>
        </w:rPr>
        <w:t xml:space="preserve">) </w:t>
      </w:r>
      <w:r w:rsidR="00231561" w:rsidRPr="006D049B">
        <w:rPr>
          <w:rFonts w:asciiTheme="majorHAnsi" w:hAnsiTheme="majorHAnsi"/>
          <w:sz w:val="21"/>
          <w:szCs w:val="21"/>
        </w:rPr>
        <w:t>GMC</w:t>
      </w:r>
      <w:r w:rsidR="00DE70F9" w:rsidRPr="006D049B">
        <w:rPr>
          <w:rFonts w:asciiTheme="majorHAnsi" w:hAnsiTheme="majorHAnsi"/>
          <w:sz w:val="21"/>
          <w:szCs w:val="21"/>
        </w:rPr>
        <w:t xml:space="preserve"> number</w:t>
      </w:r>
      <w:r w:rsidR="00231561" w:rsidRPr="006D049B">
        <w:rPr>
          <w:rFonts w:asciiTheme="majorHAnsi" w:hAnsiTheme="majorHAnsi"/>
          <w:sz w:val="21"/>
          <w:szCs w:val="21"/>
        </w:rPr>
        <w:t xml:space="preserve"> (for our use as a unique identifier)</w:t>
      </w:r>
      <w:r w:rsidR="00DE70F9" w:rsidRPr="006D049B">
        <w:rPr>
          <w:rFonts w:asciiTheme="majorHAnsi" w:hAnsiTheme="majorHAnsi"/>
          <w:sz w:val="21"/>
          <w:szCs w:val="21"/>
        </w:rPr>
        <w:t xml:space="preserve">: </w:t>
      </w:r>
      <w:sdt>
        <w:sdtPr>
          <w:rPr>
            <w:rFonts w:asciiTheme="majorHAnsi" w:hAnsiTheme="majorHAnsi"/>
            <w:sz w:val="21"/>
            <w:szCs w:val="21"/>
          </w:rPr>
          <w:alias w:val="GMCGDC number"/>
          <w:tag w:val="GMCGDC number"/>
          <w:id w:val="-1325738381"/>
          <w:placeholder>
            <w:docPart w:val="0657011C83054C1CBFD7F0D8C155086F"/>
          </w:placeholder>
          <w:showingPlcHdr/>
          <w15:appearance w15:val="hidden"/>
          <w:text/>
        </w:sdtPr>
        <w:sdtEndPr/>
        <w:sdtContent>
          <w:r w:rsidR="00892260" w:rsidRPr="006D049B">
            <w:rPr>
              <w:rStyle w:val="PlaceholderText"/>
              <w:rFonts w:asciiTheme="majorHAnsi" w:hAnsiTheme="majorHAnsi"/>
              <w:sz w:val="21"/>
              <w:szCs w:val="21"/>
            </w:rPr>
            <w:t>Click here to enter text.</w:t>
          </w:r>
        </w:sdtContent>
      </w:sdt>
      <w:r w:rsidR="009C6C57" w:rsidRPr="006D049B">
        <w:rPr>
          <w:rFonts w:asciiTheme="majorHAnsi" w:hAnsiTheme="majorHAnsi"/>
          <w:sz w:val="21"/>
          <w:szCs w:val="21"/>
        </w:rPr>
        <w:t>*</w:t>
      </w:r>
      <w:r w:rsidR="00D100E3" w:rsidRPr="006D049B">
        <w:rPr>
          <w:rFonts w:asciiTheme="majorHAnsi" w:hAnsiTheme="majorHAnsi"/>
          <w:sz w:val="21"/>
          <w:szCs w:val="21"/>
        </w:rPr>
        <w:t xml:space="preserve"> </w:t>
      </w:r>
    </w:p>
    <w:p w14:paraId="0709F176" w14:textId="77777777" w:rsidR="000A1788" w:rsidRPr="006D049B" w:rsidRDefault="000A1788" w:rsidP="000A1788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14:paraId="1414615C" w14:textId="0318356D" w:rsidR="00DE70F9" w:rsidRPr="006D049B" w:rsidRDefault="00DE70F9" w:rsidP="000A1788">
      <w:pPr>
        <w:pStyle w:val="Heading1"/>
        <w:spacing w:before="0"/>
        <w:rPr>
          <w:color w:val="538135" w:themeColor="accent6" w:themeShade="BF"/>
          <w:sz w:val="21"/>
          <w:szCs w:val="21"/>
        </w:rPr>
      </w:pPr>
      <w:r w:rsidRPr="006D049B">
        <w:rPr>
          <w:color w:val="538135" w:themeColor="accent6" w:themeShade="BF"/>
          <w:sz w:val="21"/>
          <w:szCs w:val="21"/>
        </w:rPr>
        <w:t>2. Training details</w:t>
      </w:r>
    </w:p>
    <w:p w14:paraId="52C64B6C" w14:textId="77777777" w:rsidR="0041238E" w:rsidRPr="006D049B" w:rsidRDefault="0041238E" w:rsidP="000A1788">
      <w:pPr>
        <w:spacing w:after="0" w:line="240" w:lineRule="auto"/>
        <w:rPr>
          <w:sz w:val="14"/>
          <w:szCs w:val="14"/>
        </w:rPr>
      </w:pPr>
    </w:p>
    <w:p w14:paraId="6CE7CB94" w14:textId="77777777" w:rsidR="00DE70F9" w:rsidRPr="006D049B" w:rsidRDefault="00231561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>a) Special</w:t>
      </w:r>
      <w:r w:rsidR="00DE70F9" w:rsidRPr="006D049B">
        <w:rPr>
          <w:rFonts w:asciiTheme="majorHAnsi" w:hAnsiTheme="majorHAnsi"/>
          <w:sz w:val="21"/>
          <w:szCs w:val="21"/>
        </w:rPr>
        <w:t xml:space="preserve">ty school/foundation training/other: </w:t>
      </w:r>
      <w:sdt>
        <w:sdtPr>
          <w:rPr>
            <w:rFonts w:asciiTheme="majorHAnsi" w:hAnsiTheme="majorHAnsi"/>
            <w:sz w:val="21"/>
            <w:szCs w:val="21"/>
          </w:rPr>
          <w:alias w:val="Specialty school"/>
          <w:tag w:val="Specialty school"/>
          <w:id w:val="-443999362"/>
          <w:placeholder>
            <w:docPart w:val="793B3FBAEBA1414DBF2732C1DDE756DE"/>
          </w:placeholder>
          <w:showingPlcHdr/>
          <w:dropDownList>
            <w:listItem w:displayText="ACCS" w:value="ACCS"/>
            <w:listItem w:displayText="Anaesthetics" w:value="Anaesthetics"/>
            <w:listItem w:displayText="Dentistry" w:value="Dentistry"/>
            <w:listItem w:displayText="Emergency Medicine" w:value="Emergency Medicine"/>
            <w:listItem w:displayText="Foundation" w:value="Foundation"/>
            <w:listItem w:displayText="General Practice" w:value="General Practice"/>
            <w:listItem w:displayText="Medicine" w:value="Medicine"/>
            <w:listItem w:displayText="Obstetrics and Gynaecology" w:value="Obstetrics and Gynaecology"/>
            <w:listItem w:displayText="Ophthalmology" w:value="Ophthalmology"/>
            <w:listItem w:displayText="Paediatrics" w:value="Paediatrics"/>
            <w:listItem w:displayText="Pathology" w:value="Pathology"/>
            <w:listItem w:displayText="Pharmacy" w:value="Pharmacy"/>
            <w:listItem w:displayText="Psychiatry" w:value="Psychiatry"/>
            <w:listItem w:displayText="Public Health" w:value="Public Health"/>
            <w:listItem w:displayText="Radiology" w:value="Radiology"/>
            <w:listItem w:displayText="Surgery" w:value="Surgery"/>
          </w:dropDownList>
        </w:sdtPr>
        <w:sdtEndPr/>
        <w:sdtContent>
          <w:r w:rsidR="00FF5102" w:rsidRPr="006D049B">
            <w:rPr>
              <w:rStyle w:val="PlaceholderText"/>
              <w:color w:val="A6A6A6" w:themeColor="background1" w:themeShade="A6"/>
              <w:sz w:val="21"/>
              <w:szCs w:val="21"/>
            </w:rPr>
            <w:t>Choose an item.</w:t>
          </w:r>
        </w:sdtContent>
      </w:sdt>
      <w:r w:rsidR="00483DCA" w:rsidRPr="006D049B">
        <w:rPr>
          <w:rFonts w:asciiTheme="majorHAnsi" w:hAnsiTheme="majorHAnsi"/>
          <w:sz w:val="21"/>
          <w:szCs w:val="21"/>
        </w:rPr>
        <w:t>*</w:t>
      </w:r>
    </w:p>
    <w:p w14:paraId="7D5DF930" w14:textId="77777777" w:rsidR="001456A9" w:rsidRPr="006D049B" w:rsidRDefault="00DE70F9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 xml:space="preserve">b) Location of </w:t>
      </w:r>
      <w:r w:rsidR="001456A9" w:rsidRPr="006D049B">
        <w:rPr>
          <w:rFonts w:asciiTheme="majorHAnsi" w:hAnsiTheme="majorHAnsi"/>
          <w:sz w:val="21"/>
          <w:szCs w:val="21"/>
        </w:rPr>
        <w:t xml:space="preserve">most recent training </w:t>
      </w:r>
      <w:r w:rsidRPr="006D049B">
        <w:rPr>
          <w:rFonts w:asciiTheme="majorHAnsi" w:hAnsiTheme="majorHAnsi"/>
          <w:sz w:val="21"/>
          <w:szCs w:val="21"/>
        </w:rPr>
        <w:t>post:</w:t>
      </w:r>
      <w:r w:rsidR="00270C57" w:rsidRPr="006D049B">
        <w:rPr>
          <w:rFonts w:asciiTheme="majorHAnsi" w:hAnsiTheme="majorHAnsi"/>
          <w:sz w:val="21"/>
          <w:szCs w:val="21"/>
        </w:rPr>
        <w:t xml:space="preserve"> </w:t>
      </w:r>
      <w:sdt>
        <w:sdtPr>
          <w:rPr>
            <w:rFonts w:asciiTheme="majorHAnsi" w:hAnsiTheme="majorHAnsi"/>
            <w:sz w:val="21"/>
            <w:szCs w:val="21"/>
          </w:rPr>
          <w:alias w:val="Location of current post"/>
          <w:tag w:val="Location of current post"/>
          <w:id w:val="755016307"/>
          <w:placeholder>
            <w:docPart w:val="F8CC853F0C2F4C4E96DEE069BB842CF1"/>
          </w:placeholder>
          <w:showingPlcHdr/>
          <w:dropDownList>
            <w:listItem w:value="Please select:"/>
            <w:listItem w:displayText="Berkshire Health NHS Foundation Trust" w:value="Berkshire Health NHS Foundation Trust"/>
            <w:listItem w:displayText="Buckinghamshire Healthcare NHS Trust" w:value="Buckinghamshire Healthcare NHS Trust"/>
            <w:listItem w:displayText="Central North West London (MK/Broadmoor)" w:value="Central North West London (MK/Broadmoor)"/>
            <w:listItem w:displayText="Heatherwood and Wexham Park Hospital NHS Foundation Trust" w:value="Heatherwood and Wexham Park Hospital NHS Foundation Trust"/>
            <w:listItem w:displayText="Milton Keynes Hospital NHS Foundation Trust" w:value="Milton Keynes Hospital NHS Foundation Trust"/>
            <w:listItem w:displayText="Oxford Health NHS Foundation Trust" w:value="Oxford Health NHS Foundation Trust"/>
            <w:listItem w:displayText="Oxford University Hospitals NHS FT" w:value="Oxford University Hospitals NHS FT"/>
            <w:listItem w:displayText="Royal Berkshire NHS Foundation Trust" w:value="Royal Berkshire NHS Foundation Trust"/>
            <w:listItem w:displayText="Southern Health" w:value="Southern Health"/>
            <w:listItem w:displayText="Banbury - GP VTS" w:value="Banbury - GP VTS"/>
            <w:listItem w:displayText="Buckinghamshire - GP VTS" w:value="Buckinghamshire - GP VTS"/>
            <w:listItem w:displayText="Milton Keynes - GP VTS" w:value="Milton Keynes - GP VTS"/>
            <w:listItem w:displayText="Oxford - GP VTS" w:value="Oxford - GP VTS"/>
            <w:listItem w:displayText="Reading - GP VTS" w:value="Reading - GP VTS"/>
            <w:listItem w:displayText="Windsor - GP VTS" w:value="Windsor - GP VTS"/>
          </w:dropDownList>
        </w:sdtPr>
        <w:sdtEndPr/>
        <w:sdtContent>
          <w:r w:rsidR="00270C57" w:rsidRPr="006D049B">
            <w:rPr>
              <w:rStyle w:val="PlaceholderText"/>
              <w:color w:val="A6A6A6" w:themeColor="background1" w:themeShade="A6"/>
              <w:sz w:val="21"/>
              <w:szCs w:val="21"/>
            </w:rPr>
            <w:t>Choose an item.</w:t>
          </w:r>
        </w:sdtContent>
      </w:sdt>
      <w:r w:rsidR="00270C57" w:rsidRPr="006D049B">
        <w:rPr>
          <w:rFonts w:asciiTheme="majorHAnsi" w:hAnsiTheme="majorHAnsi"/>
          <w:sz w:val="21"/>
          <w:szCs w:val="21"/>
        </w:rPr>
        <w:t xml:space="preserve"> </w:t>
      </w:r>
      <w:r w:rsidR="009C6C57" w:rsidRPr="006D049B">
        <w:rPr>
          <w:rFonts w:asciiTheme="majorHAnsi" w:hAnsiTheme="majorHAnsi"/>
          <w:sz w:val="21"/>
          <w:szCs w:val="21"/>
        </w:rPr>
        <w:t xml:space="preserve">*   </w:t>
      </w:r>
    </w:p>
    <w:p w14:paraId="1379DFB5" w14:textId="23E8A747" w:rsidR="00DE70F9" w:rsidRPr="006D049B" w:rsidRDefault="001456A9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>c) Location of post on returning to training (if known)</w:t>
      </w:r>
      <w:r w:rsidR="00270C57" w:rsidRPr="006D049B">
        <w:rPr>
          <w:rFonts w:asciiTheme="majorHAnsi" w:hAnsiTheme="majorHAnsi"/>
          <w:sz w:val="21"/>
          <w:szCs w:val="21"/>
        </w:rPr>
        <w:t xml:space="preserve">: </w:t>
      </w:r>
      <w:sdt>
        <w:sdtPr>
          <w:rPr>
            <w:rFonts w:asciiTheme="majorHAnsi" w:hAnsiTheme="majorHAnsi"/>
            <w:sz w:val="21"/>
            <w:szCs w:val="21"/>
          </w:rPr>
          <w:alias w:val="Location of next post"/>
          <w:tag w:val="Location of next post"/>
          <w:id w:val="1401400974"/>
          <w:placeholder>
            <w:docPart w:val="793B3FBAEBA1414DBF2732C1DDE756DE"/>
          </w:placeholder>
          <w:showingPlcHdr/>
          <w:dropDownList>
            <w:listItem w:value="Please select:"/>
            <w:listItem w:displayText="Berkshire Health NHS Foundation Trust" w:value="Berkshire Health NHS Foundation Trust"/>
            <w:listItem w:displayText="Buckinghamshire Healthcare NHS Trust" w:value="Buckinghamshire Healthcare NHS Trust"/>
            <w:listItem w:displayText="Central North West London (MK/Broadmoor)" w:value="Central North West London (MK/Broadmoor)"/>
            <w:listItem w:displayText="Heatherwood and Wexham Park Hospital NHS Foundation Trust" w:value="Heatherwood and Wexham Park Hospital NHS Foundation Trust"/>
            <w:listItem w:displayText="Milton Keynes Hospital NHS Foundation Trust" w:value="Milton Keynes Hospital NHS Foundation Trust"/>
            <w:listItem w:displayText="Oxford Health NHS Foundation Trust" w:value="Oxford Health NHS Foundation Trust"/>
            <w:listItem w:displayText="Oxford University Hospitals NHS FT" w:value="Oxford University Hospitals NHS FT"/>
            <w:listItem w:displayText="Royal Berkshire NHS Foundation Trust" w:value="Royal Berkshire NHS Foundation Trust"/>
            <w:listItem w:displayText="Southern Health" w:value="Southern Health"/>
            <w:listItem w:displayText="Banbury - GP VTS" w:value="Banbury - GP VTS"/>
            <w:listItem w:displayText="Buckinghamshire - GP VTS" w:value="Buckinghamshire - GP VTS"/>
            <w:listItem w:displayText="Milton Keynes - GP VTS" w:value="Milton Keynes - GP VTS"/>
            <w:listItem w:displayText="Oxford - GP VTS" w:value="Oxford - GP VTS"/>
            <w:listItem w:displayText="Reading - GP VTS" w:value="Reading - GP VTS"/>
            <w:listItem w:displayText="Windsor - GP VTS" w:value="Windsor - GP VTS"/>
          </w:dropDownList>
        </w:sdtPr>
        <w:sdtEndPr/>
        <w:sdtContent>
          <w:r w:rsidR="00EC2AEF" w:rsidRPr="006D049B">
            <w:rPr>
              <w:rStyle w:val="PlaceholderText"/>
              <w:sz w:val="21"/>
              <w:szCs w:val="21"/>
            </w:rPr>
            <w:t>Choose an item.</w:t>
          </w:r>
        </w:sdtContent>
      </w:sdt>
    </w:p>
    <w:p w14:paraId="4587EECE" w14:textId="100D91CC" w:rsidR="00DE70F9" w:rsidRPr="006D049B" w:rsidRDefault="001456A9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>d</w:t>
      </w:r>
      <w:r w:rsidR="00DE70F9" w:rsidRPr="006D049B">
        <w:rPr>
          <w:rFonts w:asciiTheme="majorHAnsi" w:hAnsiTheme="majorHAnsi"/>
          <w:sz w:val="21"/>
          <w:szCs w:val="21"/>
        </w:rPr>
        <w:t xml:space="preserve">) </w:t>
      </w:r>
      <w:r w:rsidR="00231561" w:rsidRPr="006D049B">
        <w:rPr>
          <w:rFonts w:asciiTheme="majorHAnsi" w:hAnsiTheme="majorHAnsi"/>
          <w:sz w:val="21"/>
          <w:szCs w:val="21"/>
        </w:rPr>
        <w:t>Grade/specialty year</w:t>
      </w:r>
      <w:r w:rsidR="00DE70F9" w:rsidRPr="006D049B">
        <w:rPr>
          <w:rFonts w:asciiTheme="majorHAnsi" w:hAnsiTheme="majorHAnsi"/>
          <w:sz w:val="21"/>
          <w:szCs w:val="21"/>
        </w:rPr>
        <w:t xml:space="preserve">: </w:t>
      </w:r>
      <w:sdt>
        <w:sdtPr>
          <w:rPr>
            <w:rFonts w:asciiTheme="majorHAnsi" w:hAnsiTheme="majorHAnsi"/>
            <w:sz w:val="21"/>
            <w:szCs w:val="21"/>
          </w:rPr>
          <w:alias w:val="Current year of training"/>
          <w:tag w:val="Current year of training"/>
          <w:id w:val="-1020919669"/>
          <w:placeholder>
            <w:docPart w:val="0657011C83054C1CBFD7F0D8C155086F"/>
          </w:placeholder>
          <w:showingPlcHdr/>
          <w15:appearance w15:val="hidden"/>
          <w:text/>
        </w:sdtPr>
        <w:sdtEndPr/>
        <w:sdtContent>
          <w:r w:rsidR="00892260" w:rsidRPr="006D049B">
            <w:rPr>
              <w:rStyle w:val="PlaceholderText"/>
              <w:rFonts w:asciiTheme="majorHAnsi" w:hAnsiTheme="majorHAnsi"/>
              <w:color w:val="808080" w:themeColor="background1" w:themeShade="80"/>
              <w:sz w:val="21"/>
              <w:szCs w:val="21"/>
            </w:rPr>
            <w:t>Click here to enter text.</w:t>
          </w:r>
        </w:sdtContent>
      </w:sdt>
      <w:r w:rsidR="009C6C57" w:rsidRPr="006D049B">
        <w:rPr>
          <w:rFonts w:asciiTheme="majorHAnsi" w:hAnsiTheme="majorHAnsi"/>
          <w:sz w:val="21"/>
          <w:szCs w:val="21"/>
        </w:rPr>
        <w:t>*</w:t>
      </w:r>
    </w:p>
    <w:p w14:paraId="41D5880B" w14:textId="727D4B24" w:rsidR="001245C3" w:rsidRPr="006D049B" w:rsidRDefault="001456A9" w:rsidP="000A1788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>e</w:t>
      </w:r>
      <w:r w:rsidR="009B33BC" w:rsidRPr="006D049B">
        <w:rPr>
          <w:rFonts w:asciiTheme="majorHAnsi" w:hAnsiTheme="majorHAnsi"/>
          <w:sz w:val="21"/>
          <w:szCs w:val="21"/>
        </w:rPr>
        <w:t>) Reason for being out of programme:</w:t>
      </w:r>
      <w:r w:rsidR="002D0FA4" w:rsidRPr="006D049B">
        <w:rPr>
          <w:rFonts w:asciiTheme="majorHAnsi" w:hAnsiTheme="majorHAnsi"/>
          <w:sz w:val="21"/>
          <w:szCs w:val="21"/>
        </w:rPr>
        <w:t xml:space="preserve"> </w:t>
      </w:r>
      <w:sdt>
        <w:sdtPr>
          <w:rPr>
            <w:rFonts w:asciiTheme="majorHAnsi" w:hAnsiTheme="majorHAnsi"/>
            <w:sz w:val="21"/>
            <w:szCs w:val="21"/>
          </w:rPr>
          <w:alias w:val="Reason for being out of programme"/>
          <w:tag w:val="Reason for being out of programme"/>
          <w:id w:val="-264303851"/>
          <w:placeholder>
            <w:docPart w:val="6C074444E85F4BE5ABBD2DCCC61EF87D"/>
          </w:placeholder>
          <w:showingPlcHdr/>
          <w15:color w:val="999999"/>
          <w:dropDownList>
            <w:listItem w:value="Choose an item."/>
            <w:listItem w:displayText="Carer's Leave" w:value="Carer's Leave"/>
            <w:listItem w:displayText="Parental Leave" w:value="Parental Leave"/>
            <w:listItem w:displayText="Professional Leave" w:value="Professional Leave"/>
            <w:listItem w:displayText="Sick Leave" w:value="Sick Leave"/>
            <w:listItem w:displayText="OOP - Career Break" w:value="OOP - Career Break"/>
            <w:listItem w:displayText="OOP - Experience" w:value="OOP - Experience"/>
            <w:listItem w:displayText="OOP - Research" w:value="OOP - Research"/>
            <w:listItem w:displayText="OOP - Training" w:value="OOP - Training"/>
          </w:dropDownList>
        </w:sdtPr>
        <w:sdtEndPr/>
        <w:sdtContent>
          <w:r w:rsidR="00892260" w:rsidRPr="006D049B">
            <w:rPr>
              <w:rStyle w:val="PlaceholderText"/>
              <w:color w:val="A6A6A6" w:themeColor="background1" w:themeShade="A6"/>
              <w:sz w:val="21"/>
              <w:szCs w:val="21"/>
            </w:rPr>
            <w:t>Choose an item.</w:t>
          </w:r>
        </w:sdtContent>
      </w:sdt>
      <w:r w:rsidR="006F5659" w:rsidRPr="006D049B">
        <w:rPr>
          <w:rFonts w:asciiTheme="majorHAnsi" w:hAnsiTheme="majorHAnsi"/>
          <w:sz w:val="21"/>
          <w:szCs w:val="21"/>
        </w:rPr>
        <w:t>*</w:t>
      </w:r>
      <w:r w:rsidR="009B33BC" w:rsidRPr="006D049B">
        <w:rPr>
          <w:rFonts w:asciiTheme="majorHAnsi" w:hAnsiTheme="majorHAnsi"/>
          <w:sz w:val="21"/>
          <w:szCs w:val="21"/>
        </w:rPr>
        <w:t xml:space="preserve"> </w:t>
      </w:r>
    </w:p>
    <w:p w14:paraId="37E8C8C3" w14:textId="77777777" w:rsidR="000A1788" w:rsidRPr="006D049B" w:rsidRDefault="000A1788" w:rsidP="000A1788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14:paraId="6F7C28EA" w14:textId="721AFBA1" w:rsidR="00DE70F9" w:rsidRPr="006D049B" w:rsidRDefault="00AD4B9D" w:rsidP="000A1788">
      <w:pPr>
        <w:pStyle w:val="Heading1"/>
        <w:spacing w:before="0"/>
        <w:rPr>
          <w:color w:val="538135" w:themeColor="accent6" w:themeShade="BF"/>
          <w:sz w:val="21"/>
          <w:szCs w:val="21"/>
        </w:rPr>
      </w:pPr>
      <w:r w:rsidRPr="006D049B">
        <w:rPr>
          <w:color w:val="538135" w:themeColor="accent6" w:themeShade="BF"/>
          <w:sz w:val="21"/>
          <w:szCs w:val="21"/>
        </w:rPr>
        <w:t>3</w:t>
      </w:r>
      <w:r w:rsidR="00F7409C" w:rsidRPr="006D049B">
        <w:rPr>
          <w:color w:val="538135" w:themeColor="accent6" w:themeShade="BF"/>
          <w:sz w:val="21"/>
          <w:szCs w:val="21"/>
        </w:rPr>
        <w:t>.</w:t>
      </w:r>
      <w:r w:rsidR="00DE70F9" w:rsidRPr="006D049B">
        <w:rPr>
          <w:color w:val="538135" w:themeColor="accent6" w:themeShade="BF"/>
          <w:sz w:val="21"/>
          <w:szCs w:val="21"/>
        </w:rPr>
        <w:t xml:space="preserve"> </w:t>
      </w:r>
      <w:r w:rsidR="009B522A" w:rsidRPr="006D049B">
        <w:rPr>
          <w:color w:val="538135" w:themeColor="accent6" w:themeShade="BF"/>
          <w:sz w:val="21"/>
          <w:szCs w:val="21"/>
        </w:rPr>
        <w:t>Trainee consent</w:t>
      </w:r>
    </w:p>
    <w:p w14:paraId="5C4527DE" w14:textId="77777777" w:rsidR="00F747C1" w:rsidRPr="006D049B" w:rsidRDefault="00F747C1" w:rsidP="000A1788">
      <w:pPr>
        <w:spacing w:after="0" w:line="240" w:lineRule="auto"/>
        <w:rPr>
          <w:sz w:val="14"/>
          <w:szCs w:val="14"/>
        </w:rPr>
      </w:pPr>
    </w:p>
    <w:p w14:paraId="25799C5F" w14:textId="566E6C3E" w:rsidR="00422A02" w:rsidRPr="006D049B" w:rsidRDefault="00422A02" w:rsidP="00F747C1">
      <w:pPr>
        <w:spacing w:after="0" w:line="240" w:lineRule="auto"/>
        <w:ind w:firstLine="284"/>
        <w:rPr>
          <w:rFonts w:asciiTheme="majorHAnsi" w:hAnsiTheme="majorHAnsi"/>
          <w:i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 xml:space="preserve">Trainee consents to referral and transfer of information to </w:t>
      </w:r>
      <w:r w:rsidR="00292823" w:rsidRPr="006D049B">
        <w:rPr>
          <w:rFonts w:asciiTheme="majorHAnsi" w:hAnsiTheme="majorHAnsi"/>
          <w:sz w:val="21"/>
          <w:szCs w:val="21"/>
        </w:rPr>
        <w:t xml:space="preserve">Thames Valley </w:t>
      </w:r>
      <w:r w:rsidR="009B522A" w:rsidRPr="006D049B">
        <w:rPr>
          <w:rFonts w:asciiTheme="majorHAnsi" w:hAnsiTheme="majorHAnsi"/>
          <w:sz w:val="21"/>
          <w:szCs w:val="21"/>
        </w:rPr>
        <w:t>PSU</w:t>
      </w:r>
      <w:r w:rsidRPr="006D049B">
        <w:rPr>
          <w:rFonts w:asciiTheme="majorHAnsi" w:hAnsiTheme="majorHAnsi"/>
          <w:sz w:val="21"/>
          <w:szCs w:val="21"/>
        </w:rPr>
        <w:t xml:space="preserve"> </w:t>
      </w:r>
      <w:r w:rsidR="009B522A" w:rsidRPr="006D049B">
        <w:rPr>
          <w:rFonts w:asciiTheme="majorHAnsi" w:hAnsiTheme="majorHAnsi"/>
          <w:sz w:val="21"/>
          <w:szCs w:val="21"/>
        </w:rPr>
        <w:t>*</w:t>
      </w:r>
      <w:r w:rsidRPr="006D049B">
        <w:rPr>
          <w:rFonts w:asciiTheme="majorHAnsi" w:hAnsiTheme="majorHAnsi"/>
          <w:sz w:val="21"/>
          <w:szCs w:val="21"/>
        </w:rPr>
        <w:t xml:space="preserve"> </w:t>
      </w:r>
      <w:sdt>
        <w:sdtPr>
          <w:rPr>
            <w:rFonts w:asciiTheme="majorHAnsi" w:hAnsiTheme="majorHAnsi"/>
            <w:sz w:val="21"/>
            <w:szCs w:val="21"/>
          </w:rPr>
          <w:alias w:val="Trainee consent given"/>
          <w:tag w:val="Trainee consent given"/>
          <w:id w:val="-1031418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4BB" w:rsidRPr="006D049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14:paraId="48E52DBC" w14:textId="77777777" w:rsidR="000A1788" w:rsidRPr="006D049B" w:rsidRDefault="000A1788" w:rsidP="000A1788">
      <w:pPr>
        <w:pStyle w:val="Heading1"/>
        <w:spacing w:before="0"/>
        <w:rPr>
          <w:color w:val="538135" w:themeColor="accent6" w:themeShade="BF"/>
          <w:sz w:val="14"/>
          <w:szCs w:val="14"/>
        </w:rPr>
      </w:pPr>
    </w:p>
    <w:p w14:paraId="5B6F3659" w14:textId="5C1B71B6" w:rsidR="0041238E" w:rsidRPr="006D049B" w:rsidRDefault="00AD4B9D" w:rsidP="000A1788">
      <w:pPr>
        <w:pStyle w:val="Heading1"/>
        <w:spacing w:before="0"/>
        <w:rPr>
          <w:color w:val="538135" w:themeColor="accent6" w:themeShade="BF"/>
          <w:sz w:val="21"/>
          <w:szCs w:val="21"/>
        </w:rPr>
      </w:pPr>
      <w:r w:rsidRPr="006D049B">
        <w:rPr>
          <w:color w:val="538135" w:themeColor="accent6" w:themeShade="BF"/>
          <w:sz w:val="21"/>
          <w:szCs w:val="21"/>
        </w:rPr>
        <w:t>4</w:t>
      </w:r>
      <w:r w:rsidR="00415A9E" w:rsidRPr="006D049B">
        <w:rPr>
          <w:color w:val="538135" w:themeColor="accent6" w:themeShade="BF"/>
          <w:sz w:val="21"/>
          <w:szCs w:val="21"/>
        </w:rPr>
        <w:t>. M</w:t>
      </w:r>
      <w:r w:rsidR="003604C2" w:rsidRPr="006D049B">
        <w:rPr>
          <w:color w:val="538135" w:themeColor="accent6" w:themeShade="BF"/>
          <w:sz w:val="21"/>
          <w:szCs w:val="21"/>
        </w:rPr>
        <w:t xml:space="preserve">onitoring </w:t>
      </w:r>
    </w:p>
    <w:p w14:paraId="23E64802" w14:textId="77777777" w:rsidR="000A1788" w:rsidRPr="006D049B" w:rsidRDefault="000A1788" w:rsidP="000A1788">
      <w:pPr>
        <w:spacing w:after="0" w:line="240" w:lineRule="auto"/>
        <w:rPr>
          <w:sz w:val="14"/>
          <w:szCs w:val="14"/>
        </w:rPr>
      </w:pPr>
    </w:p>
    <w:p w14:paraId="7C894ABB" w14:textId="39C14685" w:rsidR="00DE70F9" w:rsidRPr="006D049B" w:rsidRDefault="00DE70F9" w:rsidP="000A1788">
      <w:pPr>
        <w:pStyle w:val="Heading1"/>
        <w:spacing w:before="0"/>
        <w:rPr>
          <w:i/>
          <w:color w:val="auto"/>
          <w:sz w:val="21"/>
          <w:szCs w:val="21"/>
        </w:rPr>
      </w:pPr>
      <w:r w:rsidRPr="006D049B">
        <w:rPr>
          <w:i/>
          <w:color w:val="auto"/>
          <w:sz w:val="21"/>
          <w:szCs w:val="21"/>
        </w:rPr>
        <w:t xml:space="preserve">The </w:t>
      </w:r>
      <w:r w:rsidR="00292823" w:rsidRPr="006D049B">
        <w:rPr>
          <w:i/>
          <w:color w:val="auto"/>
          <w:sz w:val="21"/>
          <w:szCs w:val="21"/>
        </w:rPr>
        <w:t>Thames Valley PSU</w:t>
      </w:r>
      <w:r w:rsidRPr="006D049B">
        <w:rPr>
          <w:i/>
          <w:color w:val="auto"/>
          <w:sz w:val="21"/>
          <w:szCs w:val="21"/>
        </w:rPr>
        <w:t xml:space="preserve"> collects data on the background of its clients and would be grateful for comp</w:t>
      </w:r>
      <w:r w:rsidR="00E63E55" w:rsidRPr="006D049B">
        <w:rPr>
          <w:i/>
          <w:color w:val="auto"/>
          <w:sz w:val="21"/>
          <w:szCs w:val="21"/>
        </w:rPr>
        <w:t xml:space="preserve">letion of this </w:t>
      </w:r>
      <w:r w:rsidR="005136B5" w:rsidRPr="006D049B">
        <w:rPr>
          <w:i/>
          <w:color w:val="auto"/>
          <w:sz w:val="21"/>
          <w:szCs w:val="21"/>
        </w:rPr>
        <w:t xml:space="preserve">section, which </w:t>
      </w:r>
      <w:r w:rsidR="00415A9E" w:rsidRPr="006D049B">
        <w:rPr>
          <w:i/>
          <w:color w:val="auto"/>
          <w:sz w:val="21"/>
          <w:szCs w:val="21"/>
        </w:rPr>
        <w:t xml:space="preserve">is voluntary. </w:t>
      </w:r>
    </w:p>
    <w:p w14:paraId="3A04E1FE" w14:textId="77777777" w:rsidR="00415A9E" w:rsidRPr="006D049B" w:rsidRDefault="00415A9E" w:rsidP="000A1788">
      <w:pPr>
        <w:spacing w:after="0" w:line="240" w:lineRule="auto"/>
        <w:rPr>
          <w:sz w:val="14"/>
          <w:szCs w:val="14"/>
        </w:rPr>
      </w:pPr>
    </w:p>
    <w:p w14:paraId="1B5F4B59" w14:textId="77777777" w:rsidR="0041238E" w:rsidRPr="006D049B" w:rsidRDefault="003604C2" w:rsidP="000A1788">
      <w:pPr>
        <w:pStyle w:val="ListParagraph"/>
        <w:numPr>
          <w:ilvl w:val="0"/>
          <w:numId w:val="4"/>
        </w:numPr>
        <w:spacing w:after="0"/>
        <w:ind w:left="425" w:hanging="357"/>
        <w:rPr>
          <w:rFonts w:asciiTheme="majorHAnsi" w:hAnsiTheme="majorHAnsi"/>
          <w:color w:val="auto"/>
          <w:sz w:val="21"/>
          <w:szCs w:val="21"/>
        </w:rPr>
      </w:pPr>
      <w:r w:rsidRPr="006D049B">
        <w:rPr>
          <w:rFonts w:asciiTheme="majorHAnsi" w:hAnsiTheme="majorHAnsi"/>
          <w:color w:val="auto"/>
          <w:sz w:val="21"/>
          <w:szCs w:val="21"/>
        </w:rPr>
        <w:t>Gender</w:t>
      </w:r>
      <w:r w:rsidR="00F05AD4" w:rsidRPr="006D049B">
        <w:rPr>
          <w:rFonts w:asciiTheme="majorHAnsi" w:hAnsiTheme="majorHAnsi"/>
          <w:color w:val="auto"/>
          <w:sz w:val="21"/>
          <w:szCs w:val="21"/>
        </w:rPr>
        <w:t>:</w:t>
      </w:r>
      <w:r w:rsidRPr="006D049B">
        <w:rPr>
          <w:rFonts w:asciiTheme="majorHAnsi" w:hAnsiTheme="majorHAnsi"/>
          <w:color w:val="auto"/>
          <w:sz w:val="21"/>
          <w:szCs w:val="21"/>
        </w:rPr>
        <w:t xml:space="preserve"> </w:t>
      </w:r>
      <w:sdt>
        <w:sdtPr>
          <w:rPr>
            <w:color w:val="auto"/>
            <w:sz w:val="21"/>
            <w:szCs w:val="21"/>
          </w:rPr>
          <w:alias w:val="Gender"/>
          <w:tag w:val="Gender"/>
          <w:id w:val="393942469"/>
          <w:placeholder>
            <w:docPart w:val="86CBE5E376F64C33B5E46425B70B57A3"/>
          </w:placeholder>
          <w:showingPlcHdr/>
          <w:dropDownList>
            <w:listItem w:value="Choose an item."/>
            <w:listItem w:displayText="Female" w:value="Female"/>
            <w:listItem w:displayText="Male" w:value="Male"/>
            <w:listItem w:displayText="Prefer not to say" w:value="Prefer not to say"/>
          </w:dropDownList>
        </w:sdtPr>
        <w:sdtEndPr/>
        <w:sdtContent>
          <w:r w:rsidRPr="006D049B">
            <w:rPr>
              <w:rStyle w:val="PlaceholderText"/>
              <w:color w:val="A6A6A6" w:themeColor="background1" w:themeShade="A6"/>
              <w:sz w:val="21"/>
              <w:szCs w:val="21"/>
            </w:rPr>
            <w:t>Choose an item.</w:t>
          </w:r>
        </w:sdtContent>
      </w:sdt>
    </w:p>
    <w:p w14:paraId="11A29C32" w14:textId="33295D89" w:rsidR="005139F0" w:rsidRPr="006D049B" w:rsidRDefault="00F05AD4" w:rsidP="000A1788">
      <w:pPr>
        <w:pStyle w:val="ListParagraph"/>
        <w:numPr>
          <w:ilvl w:val="0"/>
          <w:numId w:val="4"/>
        </w:numPr>
        <w:spacing w:after="0"/>
        <w:ind w:left="425" w:hanging="357"/>
        <w:rPr>
          <w:rFonts w:asciiTheme="majorHAnsi" w:hAnsiTheme="majorHAnsi"/>
          <w:color w:val="auto"/>
          <w:sz w:val="21"/>
          <w:szCs w:val="21"/>
        </w:rPr>
      </w:pPr>
      <w:r w:rsidRPr="006D049B">
        <w:rPr>
          <w:rFonts w:asciiTheme="majorHAnsi" w:hAnsiTheme="majorHAnsi"/>
          <w:color w:val="auto"/>
          <w:sz w:val="21"/>
          <w:szCs w:val="21"/>
        </w:rPr>
        <w:t>P</w:t>
      </w:r>
      <w:r w:rsidR="00DE70F9" w:rsidRPr="006D049B">
        <w:rPr>
          <w:rFonts w:asciiTheme="majorHAnsi" w:hAnsiTheme="majorHAnsi"/>
          <w:color w:val="auto"/>
          <w:sz w:val="21"/>
          <w:szCs w:val="21"/>
        </w:rPr>
        <w:t>lease indicate which best describes your ethnic background</w:t>
      </w:r>
      <w:bookmarkStart w:id="0" w:name="RANGE!A2:A18"/>
      <w:r w:rsidRPr="006D049B">
        <w:rPr>
          <w:rFonts w:asciiTheme="majorHAnsi" w:hAnsiTheme="majorHAnsi"/>
          <w:color w:val="auto"/>
          <w:sz w:val="21"/>
          <w:szCs w:val="21"/>
        </w:rPr>
        <w:t>:</w:t>
      </w:r>
      <w:r w:rsidR="00B77F04" w:rsidRPr="006D049B">
        <w:rPr>
          <w:rFonts w:asciiTheme="majorHAnsi" w:hAnsiTheme="majorHAnsi"/>
          <w:color w:val="auto"/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Ethnic background"/>
          <w:tag w:val="Ethnic background"/>
          <w:id w:val="-1020389099"/>
          <w:placeholder>
            <w:docPart w:val="793B3FBAEBA1414DBF2732C1DDE756DE"/>
          </w:placeholder>
          <w:showingPlcHdr/>
          <w:dropDownList>
            <w:listItem w:value="Choose an item."/>
            <w:listItem w:displayText="British (White)" w:value="British (White)"/>
            <w:listItem w:displayText="Irish (White)" w:value="Irish (White)"/>
            <w:listItem w:displayText="Any other White background (White)" w:value="Any other White background (White)"/>
            <w:listItem w:displayText="White and Black Caribbean (Mixed)" w:value="White and Black Caribbean (Mixed)"/>
            <w:listItem w:displayText="White and Black African (Mixed)" w:value="White and Black African (Mixed)"/>
            <w:listItem w:displayText="White and Asian (Mixed)" w:value="White and Asian (Mixed)"/>
            <w:listItem w:displayText="Any other mixed background (Mixed)" w:value="Any other mixed background (Mixed)"/>
            <w:listItem w:displayText="Indian (Asian or Asian British)" w:value="Indian (Asian or Asian British)"/>
            <w:listItem w:displayText="Pakistani (Asian or Asian British)" w:value="Pakistani (Asian or Asian British)"/>
            <w:listItem w:displayText="Bangladeshi (Asian or Asian British)" w:value="Bangladeshi (Asian or Asian British)"/>
            <w:listItem w:displayText="Any other Asian background (Asian or Asian British)" w:value="Any other Asian background (Asian or Asian British)"/>
            <w:listItem w:displayText="African (Black or Black British)" w:value="African (Black or Black British)"/>
            <w:listItem w:displayText="Caribbean (Black or Black British)" w:value="Caribbean (Black or Black British)"/>
            <w:listItem w:displayText="Any other Black background (Black or Black British)" w:value="Any other Black background (Black or Black British)"/>
            <w:listItem w:displayText="Chinese (Other ethnic groups)" w:value="Chinese (Other ethnic groups)"/>
            <w:listItem w:displayText="Any other ethnic group (Other ethnic groups)" w:value="Any other ethnic group (Other ethnic groups)"/>
            <w:listItem w:displayText="Not stated" w:value="Not stated"/>
          </w:dropDownList>
        </w:sdtPr>
        <w:sdtEndPr/>
        <w:sdtContent>
          <w:r w:rsidR="00892260" w:rsidRPr="006D049B">
            <w:rPr>
              <w:rStyle w:val="PlaceholderText"/>
              <w:color w:val="A6A6A6" w:themeColor="background1" w:themeShade="A6"/>
              <w:sz w:val="21"/>
              <w:szCs w:val="21"/>
            </w:rPr>
            <w:t>Choose an item.</w:t>
          </w:r>
        </w:sdtContent>
      </w:sdt>
      <w:bookmarkEnd w:id="0"/>
    </w:p>
    <w:p w14:paraId="264ED58D" w14:textId="77777777" w:rsidR="005139F0" w:rsidRPr="006D049B" w:rsidRDefault="005139F0" w:rsidP="00126864">
      <w:pPr>
        <w:spacing w:after="0" w:line="240" w:lineRule="auto"/>
        <w:rPr>
          <w:rFonts w:asciiTheme="majorHAnsi" w:hAnsiTheme="majorHAnsi"/>
          <w:i/>
          <w:iCs/>
          <w:sz w:val="14"/>
          <w:szCs w:val="14"/>
        </w:rPr>
      </w:pPr>
    </w:p>
    <w:p w14:paraId="2CD9D9E8" w14:textId="6A266EA4" w:rsidR="005139F0" w:rsidRPr="006D049B" w:rsidRDefault="005139F0" w:rsidP="00126864">
      <w:pPr>
        <w:spacing w:after="0" w:line="240" w:lineRule="auto"/>
        <w:rPr>
          <w:rFonts w:asciiTheme="majorHAnsi" w:hAnsiTheme="majorHAnsi"/>
          <w:i/>
          <w:color w:val="538135" w:themeColor="accent6" w:themeShade="BF"/>
          <w:sz w:val="21"/>
          <w:szCs w:val="21"/>
        </w:rPr>
      </w:pPr>
      <w:r w:rsidRPr="006D049B">
        <w:rPr>
          <w:rFonts w:asciiTheme="majorHAnsi" w:hAnsiTheme="majorHAnsi"/>
          <w:i/>
          <w:color w:val="538135" w:themeColor="accent6" w:themeShade="BF"/>
          <w:sz w:val="21"/>
          <w:szCs w:val="21"/>
        </w:rPr>
        <w:t xml:space="preserve">Privacy </w:t>
      </w:r>
    </w:p>
    <w:p w14:paraId="5F6F6703" w14:textId="77777777" w:rsidR="0041238E" w:rsidRPr="006D049B" w:rsidRDefault="0041238E" w:rsidP="00126864">
      <w:pPr>
        <w:spacing w:after="0" w:line="240" w:lineRule="auto"/>
        <w:rPr>
          <w:rFonts w:asciiTheme="majorHAnsi" w:hAnsiTheme="majorHAnsi"/>
          <w:i/>
          <w:sz w:val="14"/>
          <w:szCs w:val="14"/>
        </w:rPr>
      </w:pPr>
    </w:p>
    <w:p w14:paraId="044EECCD" w14:textId="77777777" w:rsidR="007C01E4" w:rsidRPr="006D049B" w:rsidRDefault="005139F0" w:rsidP="00126864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 xml:space="preserve">The </w:t>
      </w:r>
      <w:proofErr w:type="spellStart"/>
      <w:r w:rsidR="004F477B" w:rsidRPr="006D049B">
        <w:rPr>
          <w:rFonts w:asciiTheme="majorHAnsi" w:hAnsiTheme="majorHAnsi"/>
          <w:sz w:val="21"/>
          <w:szCs w:val="21"/>
        </w:rPr>
        <w:t>SuppoRTT</w:t>
      </w:r>
      <w:proofErr w:type="spellEnd"/>
      <w:r w:rsidRPr="006D049B">
        <w:rPr>
          <w:rFonts w:asciiTheme="majorHAnsi" w:hAnsiTheme="majorHAnsi"/>
          <w:sz w:val="21"/>
          <w:szCs w:val="21"/>
        </w:rPr>
        <w:t xml:space="preserve"> </w:t>
      </w:r>
      <w:r w:rsidR="009B522A" w:rsidRPr="006D049B">
        <w:rPr>
          <w:rFonts w:asciiTheme="majorHAnsi" w:hAnsiTheme="majorHAnsi"/>
          <w:sz w:val="21"/>
          <w:szCs w:val="21"/>
        </w:rPr>
        <w:t xml:space="preserve">coaching </w:t>
      </w:r>
      <w:r w:rsidRPr="006D049B">
        <w:rPr>
          <w:rFonts w:asciiTheme="majorHAnsi" w:hAnsiTheme="majorHAnsi"/>
          <w:sz w:val="21"/>
          <w:szCs w:val="21"/>
        </w:rPr>
        <w:t>is a confidential service and</w:t>
      </w:r>
      <w:r w:rsidR="007C01E4" w:rsidRPr="006D049B">
        <w:rPr>
          <w:rFonts w:asciiTheme="majorHAnsi" w:hAnsiTheme="majorHAnsi" w:cs="Arial"/>
          <w:sz w:val="21"/>
          <w:szCs w:val="21"/>
        </w:rPr>
        <w:t xml:space="preserve"> we will hold and process your data in line with the HEE privacy policy, which can be found at </w:t>
      </w:r>
      <w:hyperlink r:id="rId11" w:history="1">
        <w:r w:rsidR="007C01E4" w:rsidRPr="006D049B">
          <w:rPr>
            <w:rStyle w:val="Hyperlink"/>
            <w:rFonts w:asciiTheme="majorHAnsi" w:hAnsiTheme="majorHAnsi" w:cs="Arial"/>
            <w:sz w:val="21"/>
            <w:szCs w:val="21"/>
          </w:rPr>
          <w:t>https://www.hee.nhs.uk/about/privacy-notice</w:t>
        </w:r>
      </w:hyperlink>
      <w:r w:rsidRPr="006D049B">
        <w:rPr>
          <w:rFonts w:asciiTheme="majorHAnsi" w:hAnsiTheme="majorHAnsi"/>
          <w:sz w:val="21"/>
          <w:szCs w:val="21"/>
        </w:rPr>
        <w:t xml:space="preserve">. </w:t>
      </w:r>
    </w:p>
    <w:p w14:paraId="24297CAE" w14:textId="77777777" w:rsidR="007C01E4" w:rsidRPr="006D049B" w:rsidRDefault="007C01E4" w:rsidP="00126864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p w14:paraId="773982AD" w14:textId="79E1F2A8" w:rsidR="006D049B" w:rsidRDefault="005139F0" w:rsidP="00126864">
      <w:pPr>
        <w:spacing w:after="0" w:line="240" w:lineRule="auto"/>
        <w:rPr>
          <w:rStyle w:val="Hyperlink"/>
          <w:rFonts w:asciiTheme="majorHAnsi" w:hAnsiTheme="majorHAnsi" w:cs="Arial"/>
          <w:sz w:val="21"/>
          <w:szCs w:val="21"/>
        </w:rPr>
      </w:pPr>
      <w:r w:rsidRPr="006D049B">
        <w:rPr>
          <w:rFonts w:asciiTheme="majorHAnsi" w:hAnsiTheme="majorHAnsi"/>
          <w:sz w:val="21"/>
          <w:szCs w:val="21"/>
        </w:rPr>
        <w:t xml:space="preserve">We periodically analyse anonymised data about referrals. </w:t>
      </w:r>
      <w:r w:rsidRPr="006D049B">
        <w:rPr>
          <w:rFonts w:asciiTheme="majorHAnsi" w:hAnsiTheme="majorHAnsi" w:cs="Arial"/>
          <w:sz w:val="21"/>
          <w:szCs w:val="21"/>
        </w:rPr>
        <w:t xml:space="preserve">If you have any questions about how we will use the information on this form, please email </w:t>
      </w:r>
      <w:hyperlink r:id="rId12" w:history="1">
        <w:r w:rsidR="004F477B" w:rsidRPr="006D049B">
          <w:rPr>
            <w:rStyle w:val="Hyperlink"/>
            <w:rFonts w:asciiTheme="majorHAnsi" w:hAnsiTheme="majorHAnsi" w:cs="Arial"/>
            <w:sz w:val="21"/>
            <w:szCs w:val="21"/>
          </w:rPr>
          <w:t>srtt.tv@hee.nhs.uk</w:t>
        </w:r>
      </w:hyperlink>
    </w:p>
    <w:sectPr w:rsidR="006D049B" w:rsidSect="00126864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8CB96" w14:textId="77777777" w:rsidR="00D74712" w:rsidRDefault="00D74712" w:rsidP="00DE70F9">
      <w:pPr>
        <w:spacing w:after="0" w:line="240" w:lineRule="auto"/>
      </w:pPr>
      <w:r>
        <w:separator/>
      </w:r>
    </w:p>
  </w:endnote>
  <w:endnote w:type="continuationSeparator" w:id="0">
    <w:p w14:paraId="6B53880F" w14:textId="77777777" w:rsidR="00D74712" w:rsidRDefault="00D74712" w:rsidP="00DE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9D70" w14:textId="77777777" w:rsidR="00CE1CBA" w:rsidRDefault="00FE26B0" w:rsidP="00CE1CBA">
    <w:pPr>
      <w:pStyle w:val="Footer"/>
    </w:pPr>
    <w:r w:rsidRPr="005975C7"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5AADB313" wp14:editId="54BBC415">
          <wp:simplePos x="0" y="0"/>
          <wp:positionH relativeFrom="column">
            <wp:posOffset>-171450</wp:posOffset>
          </wp:positionH>
          <wp:positionV relativeFrom="paragraph">
            <wp:posOffset>-99530</wp:posOffset>
          </wp:positionV>
          <wp:extent cx="1323975" cy="800100"/>
          <wp:effectExtent l="0" t="0" r="9525" b="0"/>
          <wp:wrapNone/>
          <wp:docPr id="20" name="Picture 2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t="1" r="75447" b="30034"/>
                  <a:stretch/>
                </pic:blipFill>
                <pic:spPr bwMode="auto">
                  <a:xfrm>
                    <a:off x="0" y="0"/>
                    <a:ext cx="1323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CBA"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76672" behindDoc="1" locked="0" layoutInCell="1" allowOverlap="1" wp14:anchorId="425E2DD9" wp14:editId="3211BDF7">
          <wp:simplePos x="0" y="0"/>
          <wp:positionH relativeFrom="column">
            <wp:posOffset>5057775</wp:posOffset>
          </wp:positionH>
          <wp:positionV relativeFrom="paragraph">
            <wp:posOffset>-302260</wp:posOffset>
          </wp:positionV>
          <wp:extent cx="1004570" cy="999174"/>
          <wp:effectExtent l="0" t="0" r="508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84" t="38821" r="13089"/>
                  <a:stretch/>
                </pic:blipFill>
                <pic:spPr bwMode="auto">
                  <a:xfrm>
                    <a:off x="0" y="0"/>
                    <a:ext cx="1004570" cy="9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CBA71" w14:textId="77777777" w:rsidR="00DE70F9" w:rsidRDefault="00DE70F9" w:rsidP="00CE1CB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34B1D" w14:textId="77777777" w:rsidR="00D74712" w:rsidRDefault="00D74712" w:rsidP="00DE70F9">
      <w:pPr>
        <w:spacing w:after="0" w:line="240" w:lineRule="auto"/>
      </w:pPr>
      <w:r>
        <w:separator/>
      </w:r>
    </w:p>
  </w:footnote>
  <w:footnote w:type="continuationSeparator" w:id="0">
    <w:p w14:paraId="237985F2" w14:textId="77777777" w:rsidR="00D74712" w:rsidRDefault="00D74712" w:rsidP="00DE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89852" w14:textId="77777777" w:rsidR="001827E0" w:rsidRDefault="00DB15EC">
    <w:pPr>
      <w:pStyle w:val="Header"/>
    </w:pPr>
    <w:r>
      <w:rPr>
        <w:noProof/>
      </w:rPr>
      <w:pict w14:anchorId="1F8DE7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07672" o:spid="_x0000_s2052" type="#_x0000_t136" style="position:absolute;margin-left:0;margin-top:0;width:509pt;height:127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version 4"/>
          <w10:wrap anchorx="margin" anchory="margin"/>
        </v:shape>
      </w:pict>
    </w:r>
    <w:r w:rsidR="00DE70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1F1D72B" wp14:editId="55D8542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64300" cy="1616075"/>
              <wp:effectExtent l="0" t="1800225" r="0" b="1670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64300" cy="1616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7DBC" w14:textId="77777777" w:rsidR="00DE70F9" w:rsidRDefault="00DE70F9" w:rsidP="00DE70F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version 2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1D7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9pt;height:127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4EC67DBC" w14:textId="77777777" w:rsidR="00DE70F9" w:rsidRDefault="00DE70F9" w:rsidP="00DE70F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version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5928" w14:textId="7575C03F" w:rsidR="00CE1CBA" w:rsidRDefault="00A850B7" w:rsidP="00A850B7">
    <w:pPr>
      <w:pStyle w:val="Header"/>
      <w:jc w:val="center"/>
    </w:pPr>
    <w:r w:rsidRPr="00A850B7">
      <w:rPr>
        <w:rFonts w:ascii="Calibri" w:eastAsia="Calibri" w:hAnsi="Calibri" w:cs="Times New Roman"/>
        <w:noProof/>
      </w:rPr>
      <w:drawing>
        <wp:inline distT="0" distB="0" distL="0" distR="0" wp14:anchorId="415D2912" wp14:editId="11F0245B">
          <wp:extent cx="5022000" cy="1432800"/>
          <wp:effectExtent l="0" t="0" r="7620" b="0"/>
          <wp:docPr id="19" name="Picture 20" descr="cid:image001.png@01D561A3.05B1CE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id:image001.png@01D561A3.05B1CE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040A0" w14:textId="77777777" w:rsidR="001827E0" w:rsidRPr="00CE1CBA" w:rsidRDefault="00DB15EC" w:rsidP="00CE1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F351D" w14:textId="77777777" w:rsidR="00DE70F9" w:rsidRDefault="00DB15EC">
    <w:pPr>
      <w:pStyle w:val="Header"/>
    </w:pPr>
    <w:r>
      <w:rPr>
        <w:noProof/>
      </w:rPr>
      <w:pict w14:anchorId="6DB188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07671" o:spid="_x0000_s2051" type="#_x0000_t136" style="position:absolute;margin-left:0;margin-top:0;width:509pt;height:12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version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D2800"/>
    <w:multiLevelType w:val="hybridMultilevel"/>
    <w:tmpl w:val="8398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1D79"/>
    <w:multiLevelType w:val="hybridMultilevel"/>
    <w:tmpl w:val="A392C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931CF"/>
    <w:multiLevelType w:val="hybridMultilevel"/>
    <w:tmpl w:val="2E44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81E7E"/>
    <w:multiLevelType w:val="hybridMultilevel"/>
    <w:tmpl w:val="E49E414A"/>
    <w:lvl w:ilvl="0" w:tplc="8F705E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8A"/>
    <w:rsid w:val="0000198C"/>
    <w:rsid w:val="000328F2"/>
    <w:rsid w:val="000A1788"/>
    <w:rsid w:val="000C50C3"/>
    <w:rsid w:val="000C5D3E"/>
    <w:rsid w:val="001124F5"/>
    <w:rsid w:val="001238B5"/>
    <w:rsid w:val="001245C3"/>
    <w:rsid w:val="00126864"/>
    <w:rsid w:val="001275EC"/>
    <w:rsid w:val="00141412"/>
    <w:rsid w:val="001456A9"/>
    <w:rsid w:val="001528E6"/>
    <w:rsid w:val="0017705C"/>
    <w:rsid w:val="0018685F"/>
    <w:rsid w:val="00193F21"/>
    <w:rsid w:val="00224FD6"/>
    <w:rsid w:val="00231561"/>
    <w:rsid w:val="00264E31"/>
    <w:rsid w:val="002667E6"/>
    <w:rsid w:val="00270C57"/>
    <w:rsid w:val="00292823"/>
    <w:rsid w:val="002D0FA4"/>
    <w:rsid w:val="002E2737"/>
    <w:rsid w:val="002E3D91"/>
    <w:rsid w:val="00322537"/>
    <w:rsid w:val="003604C2"/>
    <w:rsid w:val="00376F11"/>
    <w:rsid w:val="00381150"/>
    <w:rsid w:val="00395EB8"/>
    <w:rsid w:val="003B24BB"/>
    <w:rsid w:val="003D38E5"/>
    <w:rsid w:val="00410E32"/>
    <w:rsid w:val="0041238E"/>
    <w:rsid w:val="00415A9E"/>
    <w:rsid w:val="00422A02"/>
    <w:rsid w:val="00425F96"/>
    <w:rsid w:val="00483DCA"/>
    <w:rsid w:val="004B46F0"/>
    <w:rsid w:val="004B4F61"/>
    <w:rsid w:val="004B767B"/>
    <w:rsid w:val="004F477B"/>
    <w:rsid w:val="004F676B"/>
    <w:rsid w:val="005136B5"/>
    <w:rsid w:val="005139F0"/>
    <w:rsid w:val="00526347"/>
    <w:rsid w:val="00535417"/>
    <w:rsid w:val="0054548A"/>
    <w:rsid w:val="00556518"/>
    <w:rsid w:val="005851E1"/>
    <w:rsid w:val="005A78C3"/>
    <w:rsid w:val="005F5611"/>
    <w:rsid w:val="006279B9"/>
    <w:rsid w:val="00636636"/>
    <w:rsid w:val="006868B6"/>
    <w:rsid w:val="0068777E"/>
    <w:rsid w:val="006B1B4D"/>
    <w:rsid w:val="006D049B"/>
    <w:rsid w:val="006D372F"/>
    <w:rsid w:val="006F5659"/>
    <w:rsid w:val="00707913"/>
    <w:rsid w:val="00745A10"/>
    <w:rsid w:val="0076612E"/>
    <w:rsid w:val="007B1CB0"/>
    <w:rsid w:val="007C01E4"/>
    <w:rsid w:val="007E3110"/>
    <w:rsid w:val="007E3879"/>
    <w:rsid w:val="00892260"/>
    <w:rsid w:val="008B7699"/>
    <w:rsid w:val="008F3D50"/>
    <w:rsid w:val="0092161B"/>
    <w:rsid w:val="00924AD9"/>
    <w:rsid w:val="009A33B5"/>
    <w:rsid w:val="009A3685"/>
    <w:rsid w:val="009B09DB"/>
    <w:rsid w:val="009B33BC"/>
    <w:rsid w:val="009B522A"/>
    <w:rsid w:val="009C6C57"/>
    <w:rsid w:val="009D3F7B"/>
    <w:rsid w:val="00A66179"/>
    <w:rsid w:val="00A73BA1"/>
    <w:rsid w:val="00A850B7"/>
    <w:rsid w:val="00A94A64"/>
    <w:rsid w:val="00AB741F"/>
    <w:rsid w:val="00AD4B9D"/>
    <w:rsid w:val="00AD65D5"/>
    <w:rsid w:val="00AE701A"/>
    <w:rsid w:val="00B431AA"/>
    <w:rsid w:val="00B77F04"/>
    <w:rsid w:val="00B96635"/>
    <w:rsid w:val="00BA236F"/>
    <w:rsid w:val="00BA68E1"/>
    <w:rsid w:val="00BD19AD"/>
    <w:rsid w:val="00C011CB"/>
    <w:rsid w:val="00C03656"/>
    <w:rsid w:val="00CA3F98"/>
    <w:rsid w:val="00CA7B39"/>
    <w:rsid w:val="00CD2BE1"/>
    <w:rsid w:val="00CD7860"/>
    <w:rsid w:val="00CE1CBA"/>
    <w:rsid w:val="00D100E3"/>
    <w:rsid w:val="00D212F1"/>
    <w:rsid w:val="00D26CA0"/>
    <w:rsid w:val="00D61543"/>
    <w:rsid w:val="00D74398"/>
    <w:rsid w:val="00D74712"/>
    <w:rsid w:val="00D7559F"/>
    <w:rsid w:val="00DD3822"/>
    <w:rsid w:val="00DE70F9"/>
    <w:rsid w:val="00DF13D5"/>
    <w:rsid w:val="00E42CD3"/>
    <w:rsid w:val="00E502AB"/>
    <w:rsid w:val="00E63E55"/>
    <w:rsid w:val="00E71159"/>
    <w:rsid w:val="00EC2AEF"/>
    <w:rsid w:val="00ED6371"/>
    <w:rsid w:val="00EE67A5"/>
    <w:rsid w:val="00F05AD4"/>
    <w:rsid w:val="00F06825"/>
    <w:rsid w:val="00F63611"/>
    <w:rsid w:val="00F7409C"/>
    <w:rsid w:val="00F747C1"/>
    <w:rsid w:val="00FA170A"/>
    <w:rsid w:val="00FB56B7"/>
    <w:rsid w:val="00FC2F75"/>
    <w:rsid w:val="00FC6CF2"/>
    <w:rsid w:val="00FD0F60"/>
    <w:rsid w:val="00FE0487"/>
    <w:rsid w:val="00FE26B0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7411538"/>
  <w15:chartTrackingRefBased/>
  <w15:docId w15:val="{2454B419-BE65-4B1D-977E-042CD80D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0F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70F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0F9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0F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E70F9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70F9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E70F9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ListParagraph">
    <w:name w:val="List Paragraph"/>
    <w:basedOn w:val="Normal"/>
    <w:uiPriority w:val="34"/>
    <w:qFormat/>
    <w:rsid w:val="00DE70F9"/>
    <w:pPr>
      <w:spacing w:line="240" w:lineRule="auto"/>
      <w:ind w:left="720" w:hanging="288"/>
      <w:contextualSpacing/>
    </w:pPr>
    <w:rPr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DE70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70F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DE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0F9"/>
  </w:style>
  <w:style w:type="paragraph" w:styleId="NormalWeb">
    <w:name w:val="Normal (Web)"/>
    <w:basedOn w:val="Normal"/>
    <w:uiPriority w:val="99"/>
    <w:semiHidden/>
    <w:unhideWhenUsed/>
    <w:rsid w:val="00DE70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0F9"/>
  </w:style>
  <w:style w:type="character" w:styleId="CommentReference">
    <w:name w:val="annotation reference"/>
    <w:basedOn w:val="DefaultParagraphFont"/>
    <w:uiPriority w:val="99"/>
    <w:semiHidden/>
    <w:unhideWhenUsed/>
    <w:rsid w:val="00DD3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47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0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rtt.tv@hee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e.nhs.uk/about/privacy-noti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61A3.05B1CE8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ctions\PSU\PSU%20Forms\Referral%20forms\Trainee\PSU%20Trainee%20Referral%20Form%20v1.8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57011C83054C1CBFD7F0D8C155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1048-96B6-4914-86D6-E9306E57A95A}"/>
      </w:docPartPr>
      <w:docPartBody>
        <w:p w:rsidR="00811B6A" w:rsidRDefault="00D828A8" w:rsidP="00D828A8">
          <w:pPr>
            <w:pStyle w:val="0657011C83054C1CBFD7F0D8C155086F1"/>
          </w:pPr>
          <w:r w:rsidRPr="0041238E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A4A06D22F1334178820A620E02D4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5BB4C-FD8A-4170-92DC-0D33B3C4E336}"/>
      </w:docPartPr>
      <w:docPartBody>
        <w:p w:rsidR="00811B6A" w:rsidRDefault="00D828A8" w:rsidP="00D828A8">
          <w:pPr>
            <w:pStyle w:val="A4A06D22F1334178820A620E02D4C5DB1"/>
          </w:pPr>
          <w:r w:rsidRPr="001124F5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4CDE70028956461ABDF0FA6ED8E7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24255-E587-4FB9-BA58-B1300E469CA0}"/>
      </w:docPartPr>
      <w:docPartBody>
        <w:p w:rsidR="00811B6A" w:rsidRDefault="00D828A8" w:rsidP="00D828A8">
          <w:pPr>
            <w:pStyle w:val="4CDE70028956461ABDF0FA6ED8E766AE1"/>
          </w:pPr>
          <w:r w:rsidRPr="0041238E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98F0A563362247EEA6D06F402F7E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C9D3-E2D8-4AF0-A568-1C2270545CF9}"/>
      </w:docPartPr>
      <w:docPartBody>
        <w:p w:rsidR="00811B6A" w:rsidRDefault="00D828A8" w:rsidP="00D828A8">
          <w:pPr>
            <w:pStyle w:val="98F0A563362247EEA6D06F402F7E69361"/>
          </w:pPr>
          <w:r w:rsidRPr="0041238E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EC3C611DA25447DF8B44CC6D6476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C5CB-17ED-400C-A1E6-F819840A496D}"/>
      </w:docPartPr>
      <w:docPartBody>
        <w:p w:rsidR="00811B6A" w:rsidRDefault="00D828A8" w:rsidP="00D828A8">
          <w:pPr>
            <w:pStyle w:val="EC3C611DA25447DF8B44CC6D647652101"/>
          </w:pPr>
          <w:r w:rsidRPr="0041238E"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  <w:docPart>
      <w:docPartPr>
        <w:name w:val="793B3FBAEBA1414DBF2732C1DDE7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817A-28F9-47AC-A803-3391813C1560}"/>
      </w:docPartPr>
      <w:docPartBody>
        <w:p w:rsidR="00811B6A" w:rsidRDefault="00D828A8" w:rsidP="00D828A8">
          <w:pPr>
            <w:pStyle w:val="793B3FBAEBA1414DBF2732C1DDE756DE1"/>
          </w:pPr>
          <w:r w:rsidRPr="0041238E">
            <w:rPr>
              <w:rStyle w:val="PlaceholderText"/>
            </w:rPr>
            <w:t>Choose an item.</w:t>
          </w:r>
        </w:p>
      </w:docPartBody>
    </w:docPart>
    <w:docPart>
      <w:docPartPr>
        <w:name w:val="F8CC853F0C2F4C4E96DEE069BB84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8B06-C4A2-4A8B-9CBC-38C66A7E02F0}"/>
      </w:docPartPr>
      <w:docPartBody>
        <w:p w:rsidR="00811B6A" w:rsidRDefault="00D828A8" w:rsidP="00D828A8">
          <w:pPr>
            <w:pStyle w:val="F8CC853F0C2F4C4E96DEE069BB842CF11"/>
          </w:pPr>
          <w:r w:rsidRPr="0041238E">
            <w:rPr>
              <w:rStyle w:val="PlaceholderText"/>
            </w:rPr>
            <w:t>Choose an item.</w:t>
          </w:r>
        </w:p>
      </w:docPartBody>
    </w:docPart>
    <w:docPart>
      <w:docPartPr>
        <w:name w:val="86CBE5E376F64C33B5E46425B70B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53DA-511D-49AA-BAE5-1E109023E15D}"/>
      </w:docPartPr>
      <w:docPartBody>
        <w:p w:rsidR="00811B6A" w:rsidRDefault="00D828A8" w:rsidP="00D828A8">
          <w:pPr>
            <w:pStyle w:val="86CBE5E376F64C33B5E46425B70B57A31"/>
          </w:pPr>
          <w:r w:rsidRPr="00707913">
            <w:rPr>
              <w:rStyle w:val="PlaceholderText"/>
              <w:color w:val="808080" w:themeColor="background1" w:themeShade="80"/>
            </w:rPr>
            <w:t>Choose an item.</w:t>
          </w:r>
        </w:p>
      </w:docPartBody>
    </w:docPart>
    <w:docPart>
      <w:docPartPr>
        <w:name w:val="6C074444E85F4BE5ABBD2DCCC61EF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5024-3A6E-4418-B6F7-66A477C32BBB}"/>
      </w:docPartPr>
      <w:docPartBody>
        <w:p w:rsidR="00D73945" w:rsidRDefault="00D828A8" w:rsidP="00D828A8">
          <w:pPr>
            <w:pStyle w:val="6C074444E85F4BE5ABBD2DCCC61EF87D"/>
          </w:pPr>
          <w:r w:rsidRPr="00E32F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6A"/>
    <w:rsid w:val="001D6075"/>
    <w:rsid w:val="003232E1"/>
    <w:rsid w:val="00445A2E"/>
    <w:rsid w:val="00496F2B"/>
    <w:rsid w:val="00681DF4"/>
    <w:rsid w:val="007E2C5F"/>
    <w:rsid w:val="00811B6A"/>
    <w:rsid w:val="00855DB0"/>
    <w:rsid w:val="00873047"/>
    <w:rsid w:val="00A74F26"/>
    <w:rsid w:val="00D73945"/>
    <w:rsid w:val="00D828A8"/>
    <w:rsid w:val="00E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8A8"/>
    <w:rPr>
      <w:color w:val="808080"/>
    </w:rPr>
  </w:style>
  <w:style w:type="paragraph" w:customStyle="1" w:styleId="0657011C83054C1CBFD7F0D8C155086F">
    <w:name w:val="0657011C83054C1CBFD7F0D8C155086F"/>
  </w:style>
  <w:style w:type="paragraph" w:customStyle="1" w:styleId="A4A06D22F1334178820A620E02D4C5DB">
    <w:name w:val="A4A06D22F1334178820A620E02D4C5DB"/>
  </w:style>
  <w:style w:type="paragraph" w:customStyle="1" w:styleId="4CDE70028956461ABDF0FA6ED8E766AE">
    <w:name w:val="4CDE70028956461ABDF0FA6ED8E766AE"/>
  </w:style>
  <w:style w:type="paragraph" w:customStyle="1" w:styleId="98F0A563362247EEA6D06F402F7E6936">
    <w:name w:val="98F0A563362247EEA6D06F402F7E6936"/>
  </w:style>
  <w:style w:type="paragraph" w:customStyle="1" w:styleId="EC3C611DA25447DF8B44CC6D64765210">
    <w:name w:val="EC3C611DA25447DF8B44CC6D64765210"/>
  </w:style>
  <w:style w:type="paragraph" w:customStyle="1" w:styleId="793B3FBAEBA1414DBF2732C1DDE756DE">
    <w:name w:val="793B3FBAEBA1414DBF2732C1DDE756DE"/>
  </w:style>
  <w:style w:type="paragraph" w:customStyle="1" w:styleId="F8CC853F0C2F4C4E96DEE069BB842CF1">
    <w:name w:val="F8CC853F0C2F4C4E96DEE069BB842CF1"/>
  </w:style>
  <w:style w:type="paragraph" w:customStyle="1" w:styleId="7D2F159468A04768B57A550BFCEEFC03">
    <w:name w:val="7D2F159468A04768B57A550BFCEEFC03"/>
  </w:style>
  <w:style w:type="paragraph" w:customStyle="1" w:styleId="862CF8A044624E719BE23B1312700082">
    <w:name w:val="862CF8A044624E719BE23B1312700082"/>
  </w:style>
  <w:style w:type="paragraph" w:customStyle="1" w:styleId="ACA55E9E8D7044A99E668BA6D14BB540">
    <w:name w:val="ACA55E9E8D7044A99E668BA6D14BB540"/>
  </w:style>
  <w:style w:type="paragraph" w:customStyle="1" w:styleId="378C718D94A9472CB80C409B50FD7060">
    <w:name w:val="378C718D94A9472CB80C409B50FD7060"/>
  </w:style>
  <w:style w:type="paragraph" w:customStyle="1" w:styleId="87972DEA4DC04CA78CA07923371853AF">
    <w:name w:val="87972DEA4DC04CA78CA07923371853AF"/>
  </w:style>
  <w:style w:type="paragraph" w:customStyle="1" w:styleId="C153B82F749F4F21A834A7327CFBD0D6">
    <w:name w:val="C153B82F749F4F21A834A7327CFBD0D6"/>
  </w:style>
  <w:style w:type="paragraph" w:customStyle="1" w:styleId="86CBE5E376F64C33B5E46425B70B57A3">
    <w:name w:val="86CBE5E376F64C33B5E46425B70B57A3"/>
  </w:style>
  <w:style w:type="paragraph" w:customStyle="1" w:styleId="27702CE283E348429CC443BD44ACDA09">
    <w:name w:val="27702CE283E348429CC443BD44ACDA09"/>
  </w:style>
  <w:style w:type="paragraph" w:customStyle="1" w:styleId="ACAA8AFAEF734729876D8AF30FBDB4AC">
    <w:name w:val="ACAA8AFAEF734729876D8AF30FBDB4AC"/>
    <w:rsid w:val="003232E1"/>
  </w:style>
  <w:style w:type="paragraph" w:customStyle="1" w:styleId="6FD0C4243A414EB1B239425AF5DD8FF0">
    <w:name w:val="6FD0C4243A414EB1B239425AF5DD8FF0"/>
    <w:rsid w:val="003232E1"/>
  </w:style>
  <w:style w:type="paragraph" w:customStyle="1" w:styleId="01433EFF58CD4ABE8B264E1188270670">
    <w:name w:val="01433EFF58CD4ABE8B264E1188270670"/>
    <w:rsid w:val="003232E1"/>
  </w:style>
  <w:style w:type="paragraph" w:customStyle="1" w:styleId="0657011C83054C1CBFD7F0D8C155086F1">
    <w:name w:val="0657011C83054C1CBFD7F0D8C155086F1"/>
    <w:rsid w:val="00D828A8"/>
    <w:pPr>
      <w:spacing w:after="180" w:line="274" w:lineRule="auto"/>
    </w:pPr>
    <w:rPr>
      <w:rFonts w:eastAsiaTheme="minorHAnsi"/>
      <w:lang w:eastAsia="en-US"/>
    </w:rPr>
  </w:style>
  <w:style w:type="paragraph" w:customStyle="1" w:styleId="A4A06D22F1334178820A620E02D4C5DB1">
    <w:name w:val="A4A06D22F1334178820A620E02D4C5DB1"/>
    <w:rsid w:val="00D828A8"/>
    <w:pPr>
      <w:spacing w:after="180" w:line="274" w:lineRule="auto"/>
    </w:pPr>
    <w:rPr>
      <w:rFonts w:eastAsiaTheme="minorHAnsi"/>
      <w:lang w:eastAsia="en-US"/>
    </w:rPr>
  </w:style>
  <w:style w:type="paragraph" w:customStyle="1" w:styleId="4CDE70028956461ABDF0FA6ED8E766AE1">
    <w:name w:val="4CDE70028956461ABDF0FA6ED8E766AE1"/>
    <w:rsid w:val="00D828A8"/>
    <w:pPr>
      <w:spacing w:after="180" w:line="274" w:lineRule="auto"/>
    </w:pPr>
    <w:rPr>
      <w:rFonts w:eastAsiaTheme="minorHAnsi"/>
      <w:lang w:eastAsia="en-US"/>
    </w:rPr>
  </w:style>
  <w:style w:type="paragraph" w:customStyle="1" w:styleId="98F0A563362247EEA6D06F402F7E69361">
    <w:name w:val="98F0A563362247EEA6D06F402F7E69361"/>
    <w:rsid w:val="00D828A8"/>
    <w:pPr>
      <w:spacing w:after="180" w:line="274" w:lineRule="auto"/>
    </w:pPr>
    <w:rPr>
      <w:rFonts w:eastAsiaTheme="minorHAnsi"/>
      <w:lang w:eastAsia="en-US"/>
    </w:rPr>
  </w:style>
  <w:style w:type="paragraph" w:customStyle="1" w:styleId="EC3C611DA25447DF8B44CC6D647652101">
    <w:name w:val="EC3C611DA25447DF8B44CC6D647652101"/>
    <w:rsid w:val="00D828A8"/>
    <w:pPr>
      <w:spacing w:after="180" w:line="274" w:lineRule="auto"/>
    </w:pPr>
    <w:rPr>
      <w:rFonts w:eastAsiaTheme="minorHAnsi"/>
      <w:lang w:eastAsia="en-US"/>
    </w:rPr>
  </w:style>
  <w:style w:type="paragraph" w:customStyle="1" w:styleId="793B3FBAEBA1414DBF2732C1DDE756DE1">
    <w:name w:val="793B3FBAEBA1414DBF2732C1DDE756DE1"/>
    <w:rsid w:val="00D828A8"/>
    <w:pPr>
      <w:spacing w:after="180" w:line="274" w:lineRule="auto"/>
    </w:pPr>
    <w:rPr>
      <w:rFonts w:eastAsiaTheme="minorHAnsi"/>
      <w:lang w:eastAsia="en-US"/>
    </w:rPr>
  </w:style>
  <w:style w:type="paragraph" w:customStyle="1" w:styleId="F8CC853F0C2F4C4E96DEE069BB842CF11">
    <w:name w:val="F8CC853F0C2F4C4E96DEE069BB842CF11"/>
    <w:rsid w:val="00D828A8"/>
    <w:pPr>
      <w:spacing w:after="180" w:line="274" w:lineRule="auto"/>
    </w:pPr>
    <w:rPr>
      <w:rFonts w:eastAsiaTheme="minorHAnsi"/>
      <w:lang w:eastAsia="en-US"/>
    </w:rPr>
  </w:style>
  <w:style w:type="paragraph" w:customStyle="1" w:styleId="6C074444E85F4BE5ABBD2DCCC61EF87D">
    <w:name w:val="6C074444E85F4BE5ABBD2DCCC61EF87D"/>
    <w:rsid w:val="00D828A8"/>
    <w:pPr>
      <w:spacing w:after="180" w:line="274" w:lineRule="auto"/>
    </w:pPr>
    <w:rPr>
      <w:rFonts w:eastAsiaTheme="minorHAnsi"/>
      <w:lang w:eastAsia="en-US"/>
    </w:rPr>
  </w:style>
  <w:style w:type="paragraph" w:customStyle="1" w:styleId="86CBE5E376F64C33B5E46425B70B57A31">
    <w:name w:val="86CBE5E376F64C33B5E46425B70B57A31"/>
    <w:rsid w:val="00D828A8"/>
    <w:pPr>
      <w:spacing w:after="180" w:line="240" w:lineRule="auto"/>
      <w:ind w:left="720" w:hanging="288"/>
      <w:contextualSpacing/>
    </w:pPr>
    <w:rPr>
      <w:rFonts w:eastAsiaTheme="minorHAnsi"/>
      <w:color w:val="44546A" w:themeColor="text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AFA79D2A6B44593A44856F341228F" ma:contentTypeVersion="11" ma:contentTypeDescription="Create a new document." ma:contentTypeScope="" ma:versionID="2a62452635b7f039f4be1659bf8615fa">
  <xsd:schema xmlns:xsd="http://www.w3.org/2001/XMLSchema" xmlns:xs="http://www.w3.org/2001/XMLSchema" xmlns:p="http://schemas.microsoft.com/office/2006/metadata/properties" xmlns:ns2="18c31544-38ae-4b61-b302-17ee2deac1ae" xmlns:ns3="c6cfcca1-e542-4c66-8fa2-1372e7322787" targetNamespace="http://schemas.microsoft.com/office/2006/metadata/properties" ma:root="true" ma:fieldsID="440deca806890aea7a5dfac4ea9671c0" ns2:_="" ns3:_="">
    <xsd:import namespace="18c31544-38ae-4b61-b302-17ee2deac1ae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31544-38ae-4b61-b302-17ee2deac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E932D-E699-4DD4-9402-ED20D0803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7746F7-9680-4A4F-9DDD-9D2A1D28A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31544-38ae-4b61-b302-17ee2deac1ae"/>
    <ds:schemaRef ds:uri="c6cfcca1-e542-4c66-8fa2-1372e732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CDC02-2371-49A5-9734-66F7FD020F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8CF47-279D-49F7-BEFA-86D3D2A032A3}">
  <ds:schemaRefs>
    <ds:schemaRef ds:uri="c6cfcca1-e542-4c66-8fa2-1372e7322787"/>
    <ds:schemaRef ds:uri="http://schemas.microsoft.com/office/2006/documentManagement/types"/>
    <ds:schemaRef ds:uri="18c31544-38ae-4b61-b302-17ee2deac1a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PSU Trainee Referral Form v1.8 template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Anthony</dc:creator>
  <cp:keywords/>
  <dc:description/>
  <cp:lastModifiedBy>Ann Heath</cp:lastModifiedBy>
  <cp:revision>2</cp:revision>
  <cp:lastPrinted>2019-04-15T12:50:00Z</cp:lastPrinted>
  <dcterms:created xsi:type="dcterms:W3CDTF">2020-09-22T12:56:00Z</dcterms:created>
  <dcterms:modified xsi:type="dcterms:W3CDTF">2020-09-22T12:56:00Z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UVersion">
    <vt:lpwstr>1.8</vt:lpwstr>
  </property>
  <property fmtid="{D5CDD505-2E9C-101B-9397-08002B2CF9AE}" pid="3" name="ContentTypeId">
    <vt:lpwstr>0x01010029EAFA79D2A6B44593A44856F341228F</vt:lpwstr>
  </property>
</Properties>
</file>